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02" w:rsidRPr="00080FAD" w:rsidRDefault="00E17D02" w:rsidP="00E17D02">
      <w:pPr>
        <w:spacing w:line="360" w:lineRule="auto"/>
        <w:ind w:left="5400"/>
        <w:jc w:val="right"/>
        <w:rPr>
          <w:color w:val="000000"/>
          <w:sz w:val="10"/>
          <w:szCs w:val="10"/>
        </w:rPr>
      </w:pPr>
    </w:p>
    <w:tbl>
      <w:tblPr>
        <w:tblW w:w="0" w:type="auto"/>
        <w:tblLook w:val="04A0"/>
      </w:tblPr>
      <w:tblGrid>
        <w:gridCol w:w="392"/>
        <w:gridCol w:w="10029"/>
      </w:tblGrid>
      <w:tr w:rsidR="00D33CB2" w:rsidRPr="0040693B" w:rsidTr="0040693B">
        <w:tc>
          <w:tcPr>
            <w:tcW w:w="392" w:type="dxa"/>
            <w:shd w:val="clear" w:color="auto" w:fill="auto"/>
          </w:tcPr>
          <w:p w:rsidR="00D33CB2" w:rsidRPr="0040693B" w:rsidRDefault="00D33CB2" w:rsidP="0040693B">
            <w:pPr>
              <w:tabs>
                <w:tab w:val="right" w:pos="9925"/>
              </w:tabs>
              <w:suppressAutoHyphens w:val="0"/>
              <w:rPr>
                <w:sz w:val="22"/>
                <w:szCs w:val="22"/>
                <w:u w:val="single"/>
              </w:rPr>
            </w:pPr>
            <w:r w:rsidRPr="0040693B">
              <w:rPr>
                <w:color w:val="000000"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0029" w:type="dxa"/>
            <w:tcBorders>
              <w:bottom w:val="single" w:sz="4" w:space="0" w:color="auto"/>
            </w:tcBorders>
            <w:shd w:val="clear" w:color="auto" w:fill="auto"/>
          </w:tcPr>
          <w:p w:rsidR="00D33CB2" w:rsidRPr="0040693B" w:rsidRDefault="00255525" w:rsidP="0040693B">
            <w:pPr>
              <w:tabs>
                <w:tab w:val="right" w:pos="9925"/>
              </w:tabs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Ленинградской области по государственному техническому надзору и контролю</w:t>
            </w:r>
          </w:p>
        </w:tc>
      </w:tr>
    </w:tbl>
    <w:p w:rsidR="006B3567" w:rsidRPr="00080FAD" w:rsidRDefault="006B3567" w:rsidP="005B4583">
      <w:pPr>
        <w:spacing w:before="120"/>
        <w:jc w:val="center"/>
        <w:rPr>
          <w:b/>
          <w:color w:val="000000"/>
        </w:rPr>
      </w:pPr>
      <w:r w:rsidRPr="00080FAD">
        <w:rPr>
          <w:b/>
          <w:color w:val="000000"/>
        </w:rPr>
        <w:t>ЗАЯВЛЕНИЕ</w:t>
      </w:r>
    </w:p>
    <w:tbl>
      <w:tblPr>
        <w:tblW w:w="10435" w:type="dxa"/>
        <w:tblBorders>
          <w:bottom w:val="single" w:sz="4" w:space="0" w:color="auto"/>
        </w:tblBorders>
        <w:tblLook w:val="04A0"/>
      </w:tblPr>
      <w:tblGrid>
        <w:gridCol w:w="472"/>
        <w:gridCol w:w="9963"/>
      </w:tblGrid>
      <w:tr w:rsidR="00E06DC1" w:rsidRPr="0040693B" w:rsidTr="0040693B">
        <w:trPr>
          <w:trHeight w:val="107"/>
        </w:trPr>
        <w:tc>
          <w:tcPr>
            <w:tcW w:w="472" w:type="dxa"/>
            <w:tcBorders>
              <w:bottom w:val="nil"/>
            </w:tcBorders>
            <w:shd w:val="clear" w:color="auto" w:fill="auto"/>
            <w:vAlign w:val="bottom"/>
          </w:tcPr>
          <w:p w:rsidR="00E06DC1" w:rsidRPr="0040693B" w:rsidRDefault="00E06DC1" w:rsidP="0040693B">
            <w:pPr>
              <w:tabs>
                <w:tab w:val="right" w:pos="9925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0693B">
              <w:rPr>
                <w:color w:val="000000"/>
                <w:sz w:val="22"/>
                <w:szCs w:val="22"/>
                <w:lang w:eastAsia="ru-RU"/>
              </w:rPr>
              <w:t>От</w:t>
            </w:r>
          </w:p>
        </w:tc>
        <w:tc>
          <w:tcPr>
            <w:tcW w:w="9963" w:type="dxa"/>
            <w:shd w:val="clear" w:color="auto" w:fill="auto"/>
            <w:vAlign w:val="bottom"/>
          </w:tcPr>
          <w:p w:rsidR="00E06DC1" w:rsidRPr="0040693B" w:rsidRDefault="00E06DC1" w:rsidP="0040693B">
            <w:pPr>
              <w:tabs>
                <w:tab w:val="right" w:pos="9925"/>
              </w:tabs>
              <w:suppressAutoHyphens w:val="0"/>
              <w:rPr>
                <w:sz w:val="22"/>
                <w:szCs w:val="22"/>
              </w:rPr>
            </w:pPr>
          </w:p>
        </w:tc>
      </w:tr>
    </w:tbl>
    <w:p w:rsidR="00E06DC1" w:rsidRPr="005B4583" w:rsidRDefault="00E06DC1" w:rsidP="00E06DC1">
      <w:pPr>
        <w:tabs>
          <w:tab w:val="right" w:pos="9925"/>
        </w:tabs>
        <w:suppressAutoHyphens w:val="0"/>
        <w:rPr>
          <w:color w:val="000000"/>
          <w:sz w:val="16"/>
          <w:szCs w:val="16"/>
          <w:lang w:eastAsia="ru-RU"/>
        </w:rPr>
      </w:pPr>
    </w:p>
    <w:tbl>
      <w:tblPr>
        <w:tblW w:w="1042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0"/>
        <w:gridCol w:w="795"/>
        <w:gridCol w:w="9"/>
        <w:gridCol w:w="2725"/>
        <w:gridCol w:w="1021"/>
        <w:gridCol w:w="2725"/>
        <w:gridCol w:w="897"/>
        <w:gridCol w:w="2074"/>
        <w:gridCol w:w="95"/>
      </w:tblGrid>
      <w:tr w:rsidR="006B3567" w:rsidRPr="008B3FC1" w:rsidTr="00630C02">
        <w:trPr>
          <w:gridBefore w:val="1"/>
          <w:gridAfter w:val="1"/>
          <w:wBefore w:w="80" w:type="dxa"/>
          <w:wAfter w:w="95" w:type="dxa"/>
          <w:trHeight w:val="298"/>
        </w:trPr>
        <w:tc>
          <w:tcPr>
            <w:tcW w:w="804" w:type="dxa"/>
            <w:gridSpan w:val="2"/>
            <w:tcBorders>
              <w:right w:val="nil"/>
            </w:tcBorders>
            <w:vAlign w:val="center"/>
          </w:tcPr>
          <w:p w:rsidR="006B3567" w:rsidRPr="00080FAD" w:rsidRDefault="006B3567" w:rsidP="0025152D">
            <w:pPr>
              <w:suppressAutoHyphens w:val="0"/>
              <w:spacing w:before="40" w:after="40"/>
              <w:ind w:left="57"/>
              <w:rPr>
                <w:color w:val="000000"/>
                <w:sz w:val="22"/>
                <w:szCs w:val="22"/>
                <w:lang w:eastAsia="ru-RU"/>
              </w:rPr>
            </w:pPr>
            <w:r w:rsidRPr="00080FAD">
              <w:rPr>
                <w:color w:val="000000"/>
                <w:sz w:val="22"/>
                <w:szCs w:val="22"/>
                <w:lang w:eastAsia="ru-RU"/>
              </w:rPr>
              <w:t>Тел.</w:t>
            </w:r>
          </w:p>
        </w:tc>
        <w:tc>
          <w:tcPr>
            <w:tcW w:w="2725" w:type="dxa"/>
            <w:tcBorders>
              <w:left w:val="nil"/>
            </w:tcBorders>
            <w:vAlign w:val="center"/>
          </w:tcPr>
          <w:p w:rsidR="006B3567" w:rsidRPr="00080FAD" w:rsidRDefault="006B3567" w:rsidP="0025152D">
            <w:pPr>
              <w:suppressAutoHyphens w:val="0"/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1" w:type="dxa"/>
            <w:tcBorders>
              <w:right w:val="nil"/>
            </w:tcBorders>
            <w:vAlign w:val="center"/>
          </w:tcPr>
          <w:p w:rsidR="006B3567" w:rsidRPr="00080FAD" w:rsidRDefault="00436E7B" w:rsidP="0025152D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80FAD">
              <w:rPr>
                <w:color w:val="000000"/>
                <w:sz w:val="22"/>
                <w:szCs w:val="22"/>
                <w:lang w:eastAsia="ru-RU"/>
              </w:rPr>
              <w:t>ОГРИП</w:t>
            </w:r>
          </w:p>
        </w:tc>
        <w:tc>
          <w:tcPr>
            <w:tcW w:w="2725" w:type="dxa"/>
            <w:tcBorders>
              <w:left w:val="nil"/>
            </w:tcBorders>
            <w:vAlign w:val="center"/>
          </w:tcPr>
          <w:p w:rsidR="006B3567" w:rsidRPr="00080FAD" w:rsidRDefault="006B3567" w:rsidP="00C469D9">
            <w:pPr>
              <w:suppressAutoHyphens w:val="0"/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7" w:type="dxa"/>
            <w:tcBorders>
              <w:right w:val="nil"/>
            </w:tcBorders>
            <w:vAlign w:val="center"/>
          </w:tcPr>
          <w:p w:rsidR="006B3567" w:rsidRPr="00080FAD" w:rsidRDefault="006B3567" w:rsidP="0025152D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80FAD">
              <w:rPr>
                <w:color w:val="000000"/>
                <w:sz w:val="22"/>
                <w:szCs w:val="22"/>
                <w:lang w:eastAsia="ru-RU"/>
              </w:rPr>
              <w:t>ИНН</w:t>
            </w:r>
          </w:p>
        </w:tc>
        <w:tc>
          <w:tcPr>
            <w:tcW w:w="2074" w:type="dxa"/>
            <w:tcBorders>
              <w:left w:val="nil"/>
            </w:tcBorders>
            <w:vAlign w:val="center"/>
          </w:tcPr>
          <w:p w:rsidR="006B3567" w:rsidRPr="00080FAD" w:rsidRDefault="006B3567" w:rsidP="0025152D">
            <w:pPr>
              <w:suppressAutoHyphens w:val="0"/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60748" w:rsidRPr="0040693B" w:rsidTr="00630C0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875" w:type="dxa"/>
            <w:gridSpan w:val="2"/>
            <w:shd w:val="clear" w:color="auto" w:fill="auto"/>
          </w:tcPr>
          <w:p w:rsidR="00860748" w:rsidRPr="0040693B" w:rsidRDefault="00860748" w:rsidP="00630C02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 xml:space="preserve">Прошу </w:t>
            </w:r>
          </w:p>
        </w:tc>
        <w:tc>
          <w:tcPr>
            <w:tcW w:w="95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60748" w:rsidRPr="0040693B" w:rsidRDefault="00860748" w:rsidP="00630C02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60748" w:rsidRPr="0040693B" w:rsidTr="00630C0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0421" w:type="dxa"/>
            <w:gridSpan w:val="9"/>
            <w:shd w:val="clear" w:color="auto" w:fill="auto"/>
          </w:tcPr>
          <w:p w:rsidR="00860748" w:rsidRPr="0040693B" w:rsidRDefault="00860748" w:rsidP="0040693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6B3567" w:rsidRPr="00BD4B53" w:rsidRDefault="006B3567" w:rsidP="00A9193E">
      <w:pPr>
        <w:jc w:val="both"/>
        <w:rPr>
          <w:sz w:val="22"/>
          <w:szCs w:val="22"/>
        </w:rPr>
      </w:pPr>
      <w:r w:rsidRPr="00BD4B53">
        <w:rPr>
          <w:color w:val="000000"/>
          <w:sz w:val="22"/>
          <w:szCs w:val="22"/>
        </w:rPr>
        <w:t>Представляю следующие документы:</w:t>
      </w:r>
    </w:p>
    <w:p w:rsidR="006B3567" w:rsidRPr="00BD4B53" w:rsidRDefault="006B3567" w:rsidP="00436E7B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BD4B53">
        <w:rPr>
          <w:color w:val="000000"/>
          <w:sz w:val="22"/>
          <w:szCs w:val="22"/>
          <w:lang w:eastAsia="ru-RU"/>
        </w:rPr>
        <w:t>паспорт самоходной машины и других в</w:t>
      </w:r>
      <w:r w:rsidR="00E17D02" w:rsidRPr="00BD4B53">
        <w:rPr>
          <w:color w:val="000000"/>
          <w:sz w:val="22"/>
          <w:szCs w:val="22"/>
          <w:lang w:eastAsia="ru-RU"/>
        </w:rPr>
        <w:t>идов техники (далее – техника):</w:t>
      </w:r>
    </w:p>
    <w:p w:rsidR="006B3567" w:rsidRPr="00BD4B53" w:rsidRDefault="006B3567" w:rsidP="00436E7B">
      <w:pPr>
        <w:jc w:val="both"/>
        <w:rPr>
          <w:color w:val="000000"/>
          <w:sz w:val="22"/>
          <w:szCs w:val="22"/>
        </w:rPr>
      </w:pPr>
      <w:r w:rsidRPr="00BD4B53">
        <w:rPr>
          <w:color w:val="000000"/>
          <w:sz w:val="22"/>
          <w:szCs w:val="22"/>
        </w:rPr>
        <w:t>серия</w:t>
      </w:r>
      <w:r w:rsidR="000C603F" w:rsidRPr="00BD4B53">
        <w:rPr>
          <w:color w:val="000000"/>
          <w:sz w:val="22"/>
          <w:szCs w:val="22"/>
        </w:rPr>
        <w:t xml:space="preserve"> </w:t>
      </w:r>
      <w:r w:rsidR="00255525">
        <w:rPr>
          <w:color w:val="000000"/>
          <w:sz w:val="22"/>
          <w:szCs w:val="22"/>
        </w:rPr>
        <w:t>_______</w:t>
      </w:r>
      <w:r w:rsidRPr="00BD4B53">
        <w:rPr>
          <w:color w:val="000000"/>
          <w:sz w:val="22"/>
          <w:szCs w:val="22"/>
        </w:rPr>
        <w:t>номер</w:t>
      </w:r>
      <w:r w:rsidR="00255525">
        <w:rPr>
          <w:color w:val="000000"/>
          <w:sz w:val="22"/>
          <w:szCs w:val="22"/>
        </w:rPr>
        <w:t>_____________</w:t>
      </w:r>
      <w:r w:rsidR="00585357" w:rsidRPr="00BD4B53">
        <w:rPr>
          <w:sz w:val="22"/>
          <w:szCs w:val="22"/>
          <w:u w:val="single"/>
        </w:rPr>
        <w:t>;</w:t>
      </w:r>
    </w:p>
    <w:p w:rsidR="006B3567" w:rsidRPr="005B4583" w:rsidRDefault="006B3567" w:rsidP="005B4583">
      <w:pPr>
        <w:jc w:val="both"/>
        <w:rPr>
          <w:color w:val="000000"/>
          <w:sz w:val="22"/>
          <w:szCs w:val="22"/>
        </w:rPr>
      </w:pPr>
      <w:r w:rsidRPr="00BD4B53">
        <w:rPr>
          <w:color w:val="000000"/>
          <w:sz w:val="22"/>
          <w:szCs w:val="22"/>
        </w:rPr>
        <w:t xml:space="preserve">полис ОСАГО серия </w:t>
      </w:r>
      <w:r w:rsidR="00255525">
        <w:rPr>
          <w:color w:val="000000"/>
          <w:sz w:val="22"/>
          <w:szCs w:val="22"/>
        </w:rPr>
        <w:t>__________</w:t>
      </w:r>
      <w:r w:rsidRPr="00BD4B53">
        <w:rPr>
          <w:color w:val="000000"/>
          <w:sz w:val="22"/>
          <w:szCs w:val="22"/>
        </w:rPr>
        <w:t>номер</w:t>
      </w:r>
      <w:r w:rsidR="00255525">
        <w:rPr>
          <w:color w:val="000000"/>
          <w:sz w:val="22"/>
          <w:szCs w:val="22"/>
        </w:rPr>
        <w:t>_____________</w:t>
      </w:r>
      <w:r w:rsidR="00585357" w:rsidRPr="00BD4B53">
        <w:rPr>
          <w:sz w:val="22"/>
          <w:szCs w:val="22"/>
          <w:u w:val="single"/>
        </w:rPr>
        <w:t>.</w:t>
      </w:r>
    </w:p>
    <w:tbl>
      <w:tblPr>
        <w:tblW w:w="10490" w:type="dxa"/>
        <w:tblInd w:w="-34" w:type="dxa"/>
        <w:tblBorders>
          <w:bottom w:val="single" w:sz="4" w:space="0" w:color="auto"/>
        </w:tblBorders>
        <w:tblLook w:val="04A0"/>
      </w:tblPr>
      <w:tblGrid>
        <w:gridCol w:w="34"/>
        <w:gridCol w:w="1809"/>
        <w:gridCol w:w="4536"/>
        <w:gridCol w:w="4076"/>
        <w:gridCol w:w="35"/>
      </w:tblGrid>
      <w:tr w:rsidR="005B4583" w:rsidRPr="0040693B" w:rsidTr="003851F1">
        <w:trPr>
          <w:gridBefore w:val="1"/>
          <w:gridAfter w:val="1"/>
          <w:wBefore w:w="34" w:type="dxa"/>
          <w:wAfter w:w="35" w:type="dxa"/>
        </w:trPr>
        <w:tc>
          <w:tcPr>
            <w:tcW w:w="6345" w:type="dxa"/>
            <w:gridSpan w:val="2"/>
            <w:tcBorders>
              <w:bottom w:val="nil"/>
            </w:tcBorders>
            <w:shd w:val="clear" w:color="auto" w:fill="auto"/>
          </w:tcPr>
          <w:p w:rsidR="005B4583" w:rsidRPr="0040693B" w:rsidRDefault="005B4583" w:rsidP="0040693B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Документы, подтверждающие право собственности на технику,</w:t>
            </w: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5B4583" w:rsidRPr="0040693B" w:rsidRDefault="005B4583" w:rsidP="0040693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4583" w:rsidRPr="0040693B" w:rsidTr="003851F1">
        <w:trPr>
          <w:gridBefore w:val="1"/>
          <w:gridAfter w:val="1"/>
          <w:wBefore w:w="34" w:type="dxa"/>
          <w:wAfter w:w="35" w:type="dxa"/>
        </w:trPr>
        <w:tc>
          <w:tcPr>
            <w:tcW w:w="104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4583" w:rsidRPr="0040693B" w:rsidRDefault="005B4583" w:rsidP="0040693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4583" w:rsidRPr="00BD4B53" w:rsidTr="00630C02">
        <w:tc>
          <w:tcPr>
            <w:tcW w:w="1843" w:type="dxa"/>
            <w:gridSpan w:val="2"/>
            <w:shd w:val="clear" w:color="auto" w:fill="auto"/>
          </w:tcPr>
          <w:p w:rsidR="005B4583" w:rsidRPr="00BD4B53" w:rsidRDefault="005B4583" w:rsidP="00DF69C1">
            <w:pPr>
              <w:jc w:val="both"/>
              <w:rPr>
                <w:color w:val="000000"/>
                <w:sz w:val="22"/>
                <w:szCs w:val="22"/>
              </w:rPr>
            </w:pPr>
            <w:r w:rsidRPr="00BD4B53">
              <w:rPr>
                <w:color w:val="000000"/>
                <w:sz w:val="22"/>
                <w:szCs w:val="22"/>
              </w:rPr>
              <w:t xml:space="preserve">Иные документы  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4583" w:rsidRPr="005B4583" w:rsidRDefault="005B4583" w:rsidP="00DF69C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4583" w:rsidRPr="00BD4B53" w:rsidTr="00630C02">
        <w:tc>
          <w:tcPr>
            <w:tcW w:w="10490" w:type="dxa"/>
            <w:gridSpan w:val="5"/>
            <w:shd w:val="clear" w:color="auto" w:fill="auto"/>
          </w:tcPr>
          <w:p w:rsidR="005B4583" w:rsidRPr="00BD4B53" w:rsidRDefault="005B4583" w:rsidP="00635D6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2517C" w:rsidRPr="00BD4B53" w:rsidRDefault="003C5892" w:rsidP="009F5CBE">
      <w:pPr>
        <w:spacing w:before="120" w:after="60"/>
        <w:jc w:val="center"/>
        <w:rPr>
          <w:b/>
          <w:color w:val="000000"/>
        </w:rPr>
      </w:pPr>
      <w:r w:rsidRPr="00EB4BBC">
        <w:rPr>
          <w:b/>
          <w:color w:val="000000"/>
        </w:rPr>
        <w:t>Сведения об уплате государственной пошлины</w:t>
      </w:r>
    </w:p>
    <w:tbl>
      <w:tblPr>
        <w:tblW w:w="100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16"/>
        <w:gridCol w:w="1134"/>
        <w:gridCol w:w="765"/>
        <w:gridCol w:w="198"/>
        <w:gridCol w:w="454"/>
        <w:gridCol w:w="284"/>
        <w:gridCol w:w="1247"/>
        <w:gridCol w:w="397"/>
        <w:gridCol w:w="397"/>
        <w:gridCol w:w="1049"/>
        <w:gridCol w:w="1417"/>
        <w:gridCol w:w="1134"/>
      </w:tblGrid>
      <w:tr w:rsidR="003C5892" w:rsidRPr="008B3FC1" w:rsidTr="00255C3F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92" w:rsidRPr="00EB4BBC" w:rsidRDefault="003C5892" w:rsidP="0025152D">
            <w:pPr>
              <w:suppressAutoHyphens w:val="0"/>
              <w:rPr>
                <w:color w:val="000000"/>
                <w:spacing w:val="-3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pacing w:val="-3"/>
                <w:sz w:val="22"/>
                <w:szCs w:val="22"/>
                <w:lang w:eastAsia="ru-RU"/>
              </w:rPr>
              <w:t>Документ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92" w:rsidRPr="00973DF0" w:rsidRDefault="003C5892" w:rsidP="002515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92" w:rsidRPr="00EB4BBC" w:rsidRDefault="003C5892" w:rsidP="002515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; 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92" w:rsidRPr="00EB4BBC" w:rsidRDefault="003C5892" w:rsidP="0025152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92" w:rsidRPr="00255C3F" w:rsidRDefault="003C5892" w:rsidP="00973DF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92" w:rsidRPr="00EB4BBC" w:rsidRDefault="003C5892" w:rsidP="002515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92" w:rsidRPr="00973DF0" w:rsidRDefault="003C5892" w:rsidP="002515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92" w:rsidRPr="00EB4BBC" w:rsidRDefault="003C5892" w:rsidP="0025152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92" w:rsidRPr="00255C3F" w:rsidRDefault="003C5892" w:rsidP="002515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92" w:rsidRPr="00EB4BBC" w:rsidRDefault="003C5892" w:rsidP="0025152D">
            <w:pPr>
              <w:suppressAutoHyphens w:val="0"/>
              <w:ind w:left="57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г.; сумма: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92" w:rsidRPr="00EB4BBC" w:rsidRDefault="003C5892" w:rsidP="002515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92" w:rsidRPr="00EB4BBC" w:rsidRDefault="003C5892" w:rsidP="00C47E65">
            <w:pPr>
              <w:suppressAutoHyphens w:val="0"/>
              <w:rPr>
                <w:color w:val="000000"/>
                <w:spacing w:val="-3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pacing w:val="-3"/>
                <w:sz w:val="22"/>
                <w:szCs w:val="22"/>
                <w:lang w:eastAsia="ru-RU"/>
              </w:rPr>
              <w:t>рублей.</w:t>
            </w:r>
          </w:p>
        </w:tc>
      </w:tr>
      <w:tr w:rsidR="00EB4BBC" w:rsidRPr="008B3FC1" w:rsidTr="00255C3F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BC" w:rsidRPr="00EB4BBC" w:rsidRDefault="00EB4BBC" w:rsidP="00F36F6C">
            <w:pPr>
              <w:suppressAutoHyphens w:val="0"/>
              <w:rPr>
                <w:color w:val="000000"/>
                <w:spacing w:val="-3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pacing w:val="-3"/>
                <w:sz w:val="22"/>
                <w:szCs w:val="22"/>
                <w:lang w:eastAsia="ru-RU"/>
              </w:rPr>
              <w:t>Документ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BBC" w:rsidRPr="005D3834" w:rsidRDefault="00EB4BBC" w:rsidP="00F36F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BC" w:rsidRPr="00EB4BBC" w:rsidRDefault="00EB4BBC" w:rsidP="00F36F6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; 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BC" w:rsidRPr="00EB4BBC" w:rsidRDefault="00EB4BBC" w:rsidP="00F36F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BBC" w:rsidRPr="00255C3F" w:rsidRDefault="00EB4BBC" w:rsidP="00973DF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BC" w:rsidRPr="00EB4BBC" w:rsidRDefault="00EB4BBC" w:rsidP="00F36F6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BBC" w:rsidRPr="00973DF0" w:rsidRDefault="00EB4BBC" w:rsidP="00F36F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BC" w:rsidRPr="00EB4BBC" w:rsidRDefault="00EB4BBC" w:rsidP="00F36F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BBC" w:rsidRPr="00255C3F" w:rsidRDefault="00EB4BBC" w:rsidP="00F36F6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BC" w:rsidRPr="00EB4BBC" w:rsidRDefault="00EB4BBC" w:rsidP="00F36F6C">
            <w:pPr>
              <w:suppressAutoHyphens w:val="0"/>
              <w:ind w:left="57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г.; сумма: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BBC" w:rsidRPr="00EB4BBC" w:rsidRDefault="00EB4BBC" w:rsidP="00F36F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BC" w:rsidRPr="00EB4BBC" w:rsidRDefault="00EB4BBC" w:rsidP="00F36F6C">
            <w:pPr>
              <w:suppressAutoHyphens w:val="0"/>
              <w:rPr>
                <w:color w:val="000000"/>
                <w:spacing w:val="-3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pacing w:val="-3"/>
                <w:sz w:val="22"/>
                <w:szCs w:val="22"/>
                <w:lang w:eastAsia="ru-RU"/>
              </w:rPr>
              <w:t>рублей.</w:t>
            </w:r>
          </w:p>
        </w:tc>
      </w:tr>
      <w:tr w:rsidR="00EB4BBC" w:rsidRPr="008B3FC1" w:rsidTr="00255C3F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BC" w:rsidRPr="00EB4BBC" w:rsidRDefault="00EB4BBC" w:rsidP="00F36F6C">
            <w:pPr>
              <w:suppressAutoHyphens w:val="0"/>
              <w:rPr>
                <w:color w:val="000000"/>
                <w:spacing w:val="-3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pacing w:val="-3"/>
                <w:sz w:val="22"/>
                <w:szCs w:val="22"/>
                <w:lang w:eastAsia="ru-RU"/>
              </w:rPr>
              <w:t>Документ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BBC" w:rsidRPr="00EB4BBC" w:rsidRDefault="00EB4BBC" w:rsidP="00F36F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BC" w:rsidRPr="00EB4BBC" w:rsidRDefault="00EB4BBC" w:rsidP="00F36F6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; 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BC" w:rsidRPr="00EB4BBC" w:rsidRDefault="00EB4BBC" w:rsidP="00F36F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BBC" w:rsidRPr="00255C3F" w:rsidRDefault="00EB4BBC" w:rsidP="00255C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BC" w:rsidRPr="00EB4BBC" w:rsidRDefault="00EB4BBC" w:rsidP="00F36F6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BBC" w:rsidRPr="00EB4BBC" w:rsidRDefault="00EB4BBC" w:rsidP="00F36F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BC" w:rsidRPr="00EB4BBC" w:rsidRDefault="00EB4BBC" w:rsidP="00F36F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BBC" w:rsidRPr="003B0441" w:rsidRDefault="00EB4BBC" w:rsidP="00F36F6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BC" w:rsidRPr="00EB4BBC" w:rsidRDefault="00EB4BBC" w:rsidP="00F36F6C">
            <w:pPr>
              <w:suppressAutoHyphens w:val="0"/>
              <w:ind w:left="57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г.; сумма: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BBC" w:rsidRPr="00EB4BBC" w:rsidRDefault="00EB4BBC" w:rsidP="00F36F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BC" w:rsidRPr="00EB4BBC" w:rsidRDefault="00EB4BBC" w:rsidP="00F36F6C">
            <w:pPr>
              <w:suppressAutoHyphens w:val="0"/>
              <w:rPr>
                <w:color w:val="000000"/>
                <w:spacing w:val="-3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pacing w:val="-3"/>
                <w:sz w:val="22"/>
                <w:szCs w:val="22"/>
                <w:lang w:eastAsia="ru-RU"/>
              </w:rPr>
              <w:t>рублей.</w:t>
            </w:r>
          </w:p>
        </w:tc>
      </w:tr>
    </w:tbl>
    <w:p w:rsidR="003C5892" w:rsidRPr="00EB4BBC" w:rsidRDefault="003C5892" w:rsidP="009F5CBE">
      <w:pPr>
        <w:spacing w:before="120" w:after="60"/>
        <w:jc w:val="center"/>
        <w:rPr>
          <w:b/>
          <w:color w:val="000000"/>
        </w:rPr>
      </w:pPr>
      <w:r w:rsidRPr="00EB4BBC">
        <w:rPr>
          <w:b/>
          <w:color w:val="000000"/>
        </w:rPr>
        <w:t>Сведения о технике</w:t>
      </w:r>
    </w:p>
    <w:tbl>
      <w:tblPr>
        <w:tblW w:w="0" w:type="auto"/>
        <w:tblLook w:val="04A0"/>
      </w:tblPr>
      <w:tblGrid>
        <w:gridCol w:w="673"/>
        <w:gridCol w:w="1713"/>
        <w:gridCol w:w="142"/>
        <w:gridCol w:w="284"/>
        <w:gridCol w:w="557"/>
        <w:gridCol w:w="1275"/>
        <w:gridCol w:w="709"/>
        <w:gridCol w:w="249"/>
        <w:gridCol w:w="602"/>
        <w:gridCol w:w="1842"/>
        <w:gridCol w:w="273"/>
        <w:gridCol w:w="2102"/>
      </w:tblGrid>
      <w:tr w:rsidR="00DF69C1" w:rsidRPr="0040693B" w:rsidTr="0040693B">
        <w:tc>
          <w:tcPr>
            <w:tcW w:w="2386" w:type="dxa"/>
            <w:gridSpan w:val="2"/>
            <w:shd w:val="clear" w:color="auto" w:fill="auto"/>
          </w:tcPr>
          <w:p w:rsidR="00DF69C1" w:rsidRPr="0040693B" w:rsidRDefault="00DF69C1" w:rsidP="0040693B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Наименование, марка</w:t>
            </w:r>
          </w:p>
        </w:tc>
        <w:tc>
          <w:tcPr>
            <w:tcW w:w="803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F69C1" w:rsidRPr="0040693B" w:rsidRDefault="00DF69C1" w:rsidP="0040693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F69C1" w:rsidRPr="0040693B" w:rsidTr="0040693B">
        <w:tc>
          <w:tcPr>
            <w:tcW w:w="5602" w:type="dxa"/>
            <w:gridSpan w:val="8"/>
            <w:shd w:val="clear" w:color="auto" w:fill="auto"/>
          </w:tcPr>
          <w:p w:rsidR="00DF69C1" w:rsidRPr="0040693B" w:rsidRDefault="00DF69C1" w:rsidP="0040693B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Заводской номер, идентификационный номер (</w:t>
            </w:r>
            <w:r w:rsidRPr="0040693B">
              <w:rPr>
                <w:color w:val="000000"/>
                <w:sz w:val="22"/>
                <w:szCs w:val="22"/>
                <w:lang w:val="en-US"/>
              </w:rPr>
              <w:t>VIN</w:t>
            </w:r>
            <w:r w:rsidRPr="0040693B">
              <w:rPr>
                <w:color w:val="000000"/>
                <w:sz w:val="22"/>
                <w:szCs w:val="22"/>
              </w:rPr>
              <w:t xml:space="preserve">, </w:t>
            </w:r>
            <w:r w:rsidRPr="0040693B">
              <w:rPr>
                <w:color w:val="000000"/>
                <w:sz w:val="22"/>
                <w:szCs w:val="22"/>
                <w:lang w:val="en-US"/>
              </w:rPr>
              <w:t>PIN</w:t>
            </w:r>
            <w:r w:rsidRPr="0040693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F69C1" w:rsidRPr="0040693B" w:rsidRDefault="00DF69C1" w:rsidP="0040693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71538" w:rsidRPr="0040693B" w:rsidTr="0040693B">
        <w:tc>
          <w:tcPr>
            <w:tcW w:w="2812" w:type="dxa"/>
            <w:gridSpan w:val="4"/>
            <w:shd w:val="clear" w:color="auto" w:fill="auto"/>
          </w:tcPr>
          <w:p w:rsidR="00271538" w:rsidRPr="0040693B" w:rsidRDefault="00271538" w:rsidP="0040693B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заводской номер двигателя</w:t>
            </w:r>
          </w:p>
        </w:tc>
        <w:tc>
          <w:tcPr>
            <w:tcW w:w="760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71538" w:rsidRPr="0040693B" w:rsidRDefault="00271538" w:rsidP="0040693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71538" w:rsidRPr="0040693B" w:rsidTr="007F2A54">
        <w:tc>
          <w:tcPr>
            <w:tcW w:w="2528" w:type="dxa"/>
            <w:gridSpan w:val="3"/>
            <w:shd w:val="clear" w:color="auto" w:fill="auto"/>
          </w:tcPr>
          <w:p w:rsidR="00271538" w:rsidRPr="0040693B" w:rsidRDefault="00271538" w:rsidP="0040693B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Номер коробки передач</w:t>
            </w:r>
          </w:p>
        </w:tc>
        <w:tc>
          <w:tcPr>
            <w:tcW w:w="21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1538" w:rsidRPr="0040693B" w:rsidRDefault="00271538" w:rsidP="0040693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271538" w:rsidRPr="0040693B" w:rsidRDefault="00271538" w:rsidP="0040693B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Номер основного ведущего моста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1538" w:rsidRPr="0040693B" w:rsidRDefault="00271538" w:rsidP="0040693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71538" w:rsidRPr="0040693B" w:rsidTr="0040693B">
        <w:tc>
          <w:tcPr>
            <w:tcW w:w="673" w:type="dxa"/>
            <w:shd w:val="clear" w:color="auto" w:fill="auto"/>
          </w:tcPr>
          <w:p w:rsidR="00271538" w:rsidRPr="0040693B" w:rsidRDefault="00271538" w:rsidP="0040693B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Цвет</w:t>
            </w:r>
          </w:p>
        </w:tc>
        <w:tc>
          <w:tcPr>
            <w:tcW w:w="26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71538" w:rsidRPr="0040693B" w:rsidRDefault="00271538" w:rsidP="0040693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  <w:shd w:val="clear" w:color="auto" w:fill="auto"/>
          </w:tcPr>
          <w:p w:rsidR="00271538" w:rsidRPr="0040693B" w:rsidRDefault="00271538" w:rsidP="0040693B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Год производства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71538" w:rsidRPr="0040693B" w:rsidRDefault="00271538" w:rsidP="0040693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left w:val="nil"/>
            </w:tcBorders>
            <w:shd w:val="clear" w:color="auto" w:fill="auto"/>
          </w:tcPr>
          <w:p w:rsidR="00271538" w:rsidRPr="0040693B" w:rsidRDefault="00271538" w:rsidP="0040693B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Маяк проблесковый</w:t>
            </w:r>
          </w:p>
        </w:tc>
        <w:tc>
          <w:tcPr>
            <w:tcW w:w="210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71538" w:rsidRPr="0040693B" w:rsidRDefault="00271538" w:rsidP="0040693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25152D" w:rsidRPr="00FE5837" w:rsidRDefault="0025152D" w:rsidP="009F5CBE">
      <w:pPr>
        <w:spacing w:before="120" w:after="60"/>
        <w:jc w:val="center"/>
        <w:rPr>
          <w:b/>
          <w:color w:val="000000"/>
        </w:rPr>
      </w:pPr>
      <w:r w:rsidRPr="00FE5837">
        <w:rPr>
          <w:b/>
          <w:color w:val="000000"/>
        </w:rPr>
        <w:t>Сведения о собственнике техники</w:t>
      </w:r>
    </w:p>
    <w:tbl>
      <w:tblPr>
        <w:tblW w:w="0" w:type="auto"/>
        <w:tblLook w:val="04A0"/>
      </w:tblPr>
      <w:tblGrid>
        <w:gridCol w:w="6912"/>
        <w:gridCol w:w="1701"/>
        <w:gridCol w:w="1808"/>
      </w:tblGrid>
      <w:tr w:rsidR="00255C3F" w:rsidRPr="0040693B" w:rsidTr="0040693B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255C3F" w:rsidRPr="0040693B" w:rsidRDefault="00255C3F" w:rsidP="004069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55C3F" w:rsidRPr="0040693B" w:rsidRDefault="00255C3F" w:rsidP="0040693B">
            <w:pPr>
              <w:jc w:val="both"/>
              <w:rPr>
                <w:sz w:val="22"/>
                <w:szCs w:val="22"/>
                <w:u w:val="single"/>
              </w:rPr>
            </w:pPr>
            <w:r w:rsidRPr="0040693B">
              <w:rPr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255C3F" w:rsidRPr="0040693B" w:rsidRDefault="00255C3F" w:rsidP="0040693B">
            <w:pPr>
              <w:jc w:val="both"/>
              <w:rPr>
                <w:sz w:val="22"/>
                <w:szCs w:val="22"/>
              </w:rPr>
            </w:pPr>
          </w:p>
        </w:tc>
      </w:tr>
    </w:tbl>
    <w:p w:rsidR="00B302EE" w:rsidRPr="00B302EE" w:rsidRDefault="00B302EE" w:rsidP="009F5CBE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</w:t>
      </w:r>
      <w:r w:rsidRPr="00B302EE">
        <w:rPr>
          <w:color w:val="000000"/>
          <w:sz w:val="18"/>
          <w:szCs w:val="18"/>
        </w:rPr>
        <w:t>(фамилия, имя, отчество (при наличии)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6485"/>
      </w:tblGrid>
      <w:tr w:rsidR="00255C3F" w:rsidRPr="0040693B" w:rsidTr="0040693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C3F" w:rsidRPr="0040693B" w:rsidRDefault="00255C3F" w:rsidP="0040693B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Документ, удостоверяющий личность,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5C3F" w:rsidRPr="0040693B" w:rsidRDefault="00255C3F" w:rsidP="0040693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55C3F" w:rsidRPr="0040693B" w:rsidTr="0040693B">
        <w:tc>
          <w:tcPr>
            <w:tcW w:w="10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5C3F" w:rsidRPr="0040693B" w:rsidRDefault="00255C3F" w:rsidP="0040693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B302EE" w:rsidRPr="00B302EE" w:rsidRDefault="00B302EE" w:rsidP="00255C3F">
      <w:pPr>
        <w:suppressAutoHyphens w:val="0"/>
        <w:jc w:val="center"/>
        <w:rPr>
          <w:color w:val="000000"/>
          <w:sz w:val="18"/>
          <w:szCs w:val="18"/>
          <w:lang w:eastAsia="ru-RU"/>
        </w:rPr>
      </w:pPr>
      <w:r w:rsidRPr="00B302EE">
        <w:rPr>
          <w:color w:val="000000"/>
          <w:sz w:val="18"/>
          <w:szCs w:val="18"/>
          <w:lang w:eastAsia="ru-RU"/>
        </w:rPr>
        <w:t>(</w:t>
      </w:r>
      <w:r>
        <w:rPr>
          <w:color w:val="000000"/>
          <w:sz w:val="18"/>
          <w:szCs w:val="18"/>
          <w:lang w:eastAsia="ru-RU"/>
        </w:rPr>
        <w:t>наименование документы, удостоверяющего личность, серия, номер, когда и кем выдан</w:t>
      </w:r>
      <w:r w:rsidRPr="00B302EE">
        <w:rPr>
          <w:color w:val="000000"/>
          <w:sz w:val="18"/>
          <w:szCs w:val="18"/>
          <w:lang w:eastAsia="ru-RU"/>
        </w:rPr>
        <w:t>)</w:t>
      </w:r>
    </w:p>
    <w:tbl>
      <w:tblPr>
        <w:tblW w:w="0" w:type="auto"/>
        <w:tblLook w:val="04A0"/>
      </w:tblPr>
      <w:tblGrid>
        <w:gridCol w:w="1080"/>
        <w:gridCol w:w="1013"/>
        <w:gridCol w:w="709"/>
        <w:gridCol w:w="1984"/>
        <w:gridCol w:w="709"/>
        <w:gridCol w:w="4926"/>
      </w:tblGrid>
      <w:tr w:rsidR="00255C3F" w:rsidRPr="0040693B" w:rsidTr="0040693B">
        <w:tc>
          <w:tcPr>
            <w:tcW w:w="2093" w:type="dxa"/>
            <w:gridSpan w:val="2"/>
            <w:shd w:val="clear" w:color="auto" w:fill="auto"/>
          </w:tcPr>
          <w:p w:rsidR="00255C3F" w:rsidRPr="0040693B" w:rsidRDefault="00926719" w:rsidP="00FE5837">
            <w:pPr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Адрес регистрации</w:t>
            </w:r>
          </w:p>
        </w:tc>
        <w:tc>
          <w:tcPr>
            <w:tcW w:w="83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55C3F" w:rsidRPr="0040693B" w:rsidRDefault="00255C3F" w:rsidP="00FE5837">
            <w:pPr>
              <w:rPr>
                <w:color w:val="000000"/>
                <w:sz w:val="22"/>
                <w:szCs w:val="22"/>
              </w:rPr>
            </w:pPr>
          </w:p>
        </w:tc>
      </w:tr>
      <w:tr w:rsidR="00926719" w:rsidRPr="0040693B" w:rsidTr="0040693B">
        <w:tc>
          <w:tcPr>
            <w:tcW w:w="1042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26719" w:rsidRPr="0040693B" w:rsidRDefault="00926719" w:rsidP="00FE5837">
            <w:pPr>
              <w:rPr>
                <w:sz w:val="22"/>
                <w:szCs w:val="22"/>
              </w:rPr>
            </w:pPr>
          </w:p>
        </w:tc>
      </w:tr>
      <w:tr w:rsidR="00926719" w:rsidRPr="0040693B" w:rsidTr="0040693B"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26719" w:rsidRPr="0040693B" w:rsidRDefault="00926719" w:rsidP="00FE5837">
            <w:pPr>
              <w:rPr>
                <w:sz w:val="22"/>
                <w:szCs w:val="22"/>
                <w:u w:val="single"/>
              </w:rPr>
            </w:pPr>
            <w:r w:rsidRPr="0040693B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719" w:rsidRPr="0040693B" w:rsidRDefault="00926719" w:rsidP="0092671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6719" w:rsidRPr="0040693B" w:rsidRDefault="00926719" w:rsidP="00926719">
            <w:pPr>
              <w:rPr>
                <w:sz w:val="22"/>
                <w:szCs w:val="22"/>
                <w:u w:val="single"/>
              </w:rPr>
            </w:pPr>
            <w:r w:rsidRPr="0040693B">
              <w:rPr>
                <w:color w:val="000000"/>
                <w:sz w:val="22"/>
                <w:szCs w:val="22"/>
              </w:rPr>
              <w:t>Адрес электронной почты</w:t>
            </w: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719" w:rsidRPr="0040693B" w:rsidRDefault="00926719" w:rsidP="00926719">
            <w:pPr>
              <w:rPr>
                <w:sz w:val="22"/>
                <w:szCs w:val="22"/>
              </w:rPr>
            </w:pPr>
          </w:p>
        </w:tc>
      </w:tr>
      <w:tr w:rsidR="00DF6AF4" w:rsidRPr="0040693B" w:rsidTr="0040693B">
        <w:tc>
          <w:tcPr>
            <w:tcW w:w="4786" w:type="dxa"/>
            <w:gridSpan w:val="4"/>
            <w:shd w:val="clear" w:color="auto" w:fill="auto"/>
          </w:tcPr>
          <w:p w:rsidR="00DF6AF4" w:rsidRPr="0040693B" w:rsidRDefault="00DF6AF4" w:rsidP="0040693B">
            <w:pPr>
              <w:tabs>
                <w:tab w:val="right" w:pos="9925"/>
              </w:tabs>
              <w:suppressAutoHyphens w:val="0"/>
              <w:ind w:firstLine="567"/>
              <w:rPr>
                <w:color w:val="000000"/>
                <w:sz w:val="16"/>
                <w:szCs w:val="16"/>
                <w:lang w:eastAsia="ru-RU"/>
              </w:rPr>
            </w:pPr>
            <w:r w:rsidRPr="0040693B">
              <w:rPr>
                <w:color w:val="000000"/>
                <w:sz w:val="16"/>
                <w:szCs w:val="16"/>
                <w:lang w:eastAsia="ru-RU"/>
              </w:rPr>
              <w:t>Настоящим подтверждаю свое согласие на осуществление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6AF4" w:rsidRPr="0040693B" w:rsidRDefault="00DF6AF4" w:rsidP="0040693B">
            <w:pPr>
              <w:tabs>
                <w:tab w:val="right" w:pos="9925"/>
              </w:tabs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6AF4" w:rsidRPr="0040693B" w:rsidTr="0040693B">
        <w:tc>
          <w:tcPr>
            <w:tcW w:w="1042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F6AF4" w:rsidRPr="0040693B" w:rsidRDefault="00255525" w:rsidP="0040693B">
            <w:pPr>
              <w:tabs>
                <w:tab w:val="right" w:pos="9925"/>
              </w:tabs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55525">
              <w:rPr>
                <w:color w:val="000000"/>
                <w:sz w:val="16"/>
                <w:szCs w:val="16"/>
                <w:lang w:eastAsia="ru-RU"/>
              </w:rPr>
              <w:t>Управление</w:t>
            </w:r>
            <w:r>
              <w:rPr>
                <w:color w:val="000000"/>
                <w:sz w:val="16"/>
                <w:szCs w:val="16"/>
                <w:lang w:eastAsia="ru-RU"/>
              </w:rPr>
              <w:t>м</w:t>
            </w:r>
            <w:r w:rsidRPr="00255525">
              <w:rPr>
                <w:color w:val="000000"/>
                <w:sz w:val="16"/>
                <w:szCs w:val="16"/>
                <w:lang w:eastAsia="ru-RU"/>
              </w:rPr>
              <w:t xml:space="preserve"> Ленинградской области по государственному техническому надзору и контролю</w:t>
            </w:r>
          </w:p>
        </w:tc>
      </w:tr>
    </w:tbl>
    <w:p w:rsidR="00FE5837" w:rsidRPr="00BD4B53" w:rsidRDefault="0025152D" w:rsidP="00E22855">
      <w:pPr>
        <w:jc w:val="both"/>
        <w:rPr>
          <w:color w:val="000000"/>
          <w:sz w:val="16"/>
          <w:szCs w:val="16"/>
          <w:lang w:eastAsia="ru-RU"/>
        </w:rPr>
      </w:pPr>
      <w:r w:rsidRPr="00BD4B53">
        <w:rPr>
          <w:color w:val="000000"/>
          <w:sz w:val="16"/>
          <w:szCs w:val="16"/>
          <w:lang w:eastAsia="ru-RU"/>
        </w:rPr>
        <w:t>следующих действий с моими персональными данными (персональными данными недееспособного лица – субъекта персональных данных (в случае, если заявитель является законным представителем): обработка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передача третьим лицам), блокирование, уничтожение персональных данных), в том числе в автоматизированном режиме.</w:t>
      </w:r>
      <w:r w:rsidR="00FE5837" w:rsidRPr="00BD4B53">
        <w:rPr>
          <w:color w:val="000000"/>
          <w:sz w:val="16"/>
          <w:szCs w:val="16"/>
          <w:lang w:eastAsia="ru-RU"/>
        </w:rPr>
        <w:t xml:space="preserve"> </w:t>
      </w:r>
    </w:p>
    <w:p w:rsidR="00B302EE" w:rsidRPr="00BD4B53" w:rsidRDefault="0025152D" w:rsidP="00E22855">
      <w:pPr>
        <w:ind w:firstLine="567"/>
        <w:jc w:val="both"/>
        <w:rPr>
          <w:color w:val="000000"/>
          <w:sz w:val="16"/>
          <w:szCs w:val="16"/>
        </w:rPr>
      </w:pPr>
      <w:r w:rsidRPr="00BD4B53">
        <w:rPr>
          <w:color w:val="000000"/>
          <w:sz w:val="16"/>
          <w:szCs w:val="16"/>
          <w:lang w:eastAsia="ru-RU"/>
        </w:rPr>
        <w:t>Настоящее согласие не устанавливает предельных сроков обработки данных. Порядок отзыва согласия на обработку персональных данных мне известен.</w:t>
      </w:r>
      <w:r w:rsidR="00C47E65" w:rsidRPr="00BD4B53">
        <w:rPr>
          <w:color w:val="000000"/>
          <w:sz w:val="16"/>
          <w:szCs w:val="16"/>
        </w:rPr>
        <w:t xml:space="preserve"> </w:t>
      </w:r>
    </w:p>
    <w:p w:rsidR="0025152D" w:rsidRDefault="0025152D" w:rsidP="00DF6AF4">
      <w:pPr>
        <w:ind w:firstLine="567"/>
        <w:jc w:val="both"/>
        <w:rPr>
          <w:color w:val="000000"/>
          <w:sz w:val="16"/>
          <w:szCs w:val="16"/>
          <w:lang w:eastAsia="ru-RU"/>
        </w:rPr>
      </w:pPr>
      <w:r w:rsidRPr="00BD4B53">
        <w:rPr>
          <w:color w:val="000000"/>
          <w:sz w:val="16"/>
          <w:szCs w:val="16"/>
          <w:lang w:eastAsia="ru-RU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 Российской Федерации: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10206"/>
      </w:tblGrid>
      <w:tr w:rsidR="00BD4B53" w:rsidRPr="00056B13" w:rsidTr="00DF6AF4"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BD4B53" w:rsidRPr="002103CB" w:rsidRDefault="00BD4B53" w:rsidP="00BD4B53">
            <w:pPr>
              <w:rPr>
                <w:color w:val="000000"/>
                <w:sz w:val="16"/>
                <w:szCs w:val="16"/>
              </w:rPr>
            </w:pPr>
          </w:p>
        </w:tc>
      </w:tr>
      <w:tr w:rsidR="00DF6AF4" w:rsidRPr="00056B13" w:rsidTr="00DF6AF4"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:rsidR="00DF6AF4" w:rsidRPr="00056B13" w:rsidRDefault="00DF6AF4" w:rsidP="00BD4B53">
            <w:pPr>
              <w:rPr>
                <w:sz w:val="16"/>
                <w:szCs w:val="16"/>
              </w:rPr>
            </w:pPr>
          </w:p>
        </w:tc>
      </w:tr>
    </w:tbl>
    <w:p w:rsidR="00F24478" w:rsidRPr="00BD4B53" w:rsidRDefault="00F24478" w:rsidP="00DF6AF4">
      <w:pPr>
        <w:suppressAutoHyphens w:val="0"/>
        <w:spacing w:after="120"/>
        <w:jc w:val="both"/>
        <w:rPr>
          <w:color w:val="000000"/>
          <w:sz w:val="16"/>
          <w:szCs w:val="16"/>
          <w:lang w:eastAsia="ru-RU"/>
        </w:rPr>
      </w:pPr>
      <w:r w:rsidRPr="00BD4B53">
        <w:rPr>
          <w:color w:val="000000"/>
          <w:sz w:val="16"/>
          <w:szCs w:val="16"/>
          <w:lang w:eastAsia="ru-RU"/>
        </w:rPr>
        <w:t>Подпись ___________</w:t>
      </w:r>
      <w:r w:rsidR="00BD4B53" w:rsidRPr="002103CB">
        <w:rPr>
          <w:color w:val="000000"/>
          <w:sz w:val="16"/>
          <w:szCs w:val="16"/>
          <w:lang w:eastAsia="ru-RU"/>
        </w:rPr>
        <w:t xml:space="preserve">________________ </w:t>
      </w:r>
      <w:r w:rsidRPr="00BD4B53">
        <w:rPr>
          <w:color w:val="000000"/>
          <w:sz w:val="16"/>
          <w:szCs w:val="16"/>
          <w:lang w:eastAsia="ru-RU"/>
        </w:rPr>
        <w:t>/</w:t>
      </w:r>
      <w:r w:rsidR="00BD4B53" w:rsidRPr="002103CB">
        <w:rPr>
          <w:color w:val="000000"/>
          <w:sz w:val="16"/>
          <w:szCs w:val="16"/>
          <w:lang w:eastAsia="ru-RU"/>
        </w:rPr>
        <w:t xml:space="preserve"> __________________</w:t>
      </w:r>
      <w:r w:rsidRPr="00BD4B53">
        <w:rPr>
          <w:color w:val="000000"/>
          <w:sz w:val="16"/>
          <w:szCs w:val="16"/>
          <w:lang w:eastAsia="ru-RU"/>
        </w:rPr>
        <w:t>_____________________________</w:t>
      </w:r>
      <w:r w:rsidR="004E7963" w:rsidRPr="00BD4B53">
        <w:rPr>
          <w:color w:val="000000"/>
          <w:sz w:val="16"/>
          <w:szCs w:val="16"/>
          <w:lang w:eastAsia="ru-RU"/>
        </w:rPr>
        <w:t>____________</w:t>
      </w:r>
      <w:r w:rsidRPr="00BD4B53">
        <w:rPr>
          <w:color w:val="000000"/>
          <w:sz w:val="16"/>
          <w:szCs w:val="16"/>
          <w:lang w:eastAsia="ru-RU"/>
        </w:rPr>
        <w:t xml:space="preserve">_ </w:t>
      </w:r>
      <w:r w:rsidR="00BD4B53" w:rsidRPr="002103CB">
        <w:rPr>
          <w:color w:val="000000"/>
          <w:sz w:val="16"/>
          <w:szCs w:val="16"/>
          <w:lang w:eastAsia="ru-RU"/>
        </w:rPr>
        <w:t xml:space="preserve"> </w:t>
      </w:r>
      <w:r w:rsidRPr="00BD4B53">
        <w:rPr>
          <w:color w:val="000000"/>
          <w:sz w:val="16"/>
          <w:szCs w:val="16"/>
          <w:lang w:eastAsia="ru-RU"/>
        </w:rPr>
        <w:t>Дат</w:t>
      </w:r>
      <w:r w:rsidR="004E7963" w:rsidRPr="00BD4B53">
        <w:rPr>
          <w:color w:val="000000"/>
          <w:sz w:val="16"/>
          <w:szCs w:val="16"/>
          <w:lang w:eastAsia="ru-RU"/>
        </w:rPr>
        <w:t>а</w:t>
      </w:r>
      <w:r w:rsidR="00CD4367" w:rsidRPr="00BD4B53">
        <w:rPr>
          <w:color w:val="000000"/>
          <w:sz w:val="16"/>
          <w:szCs w:val="16"/>
          <w:lang w:eastAsia="ru-RU"/>
        </w:rPr>
        <w:t xml:space="preserve"> </w:t>
      </w:r>
      <w:r w:rsidR="005D3834" w:rsidRPr="00BD4B53">
        <w:rPr>
          <w:color w:val="000000"/>
          <w:sz w:val="16"/>
          <w:szCs w:val="16"/>
          <w:lang w:eastAsia="ru-RU"/>
        </w:rPr>
        <w:t xml:space="preserve"> </w:t>
      </w:r>
      <w:r w:rsidR="00F57652" w:rsidRPr="00BD4B53">
        <w:rPr>
          <w:color w:val="000000"/>
          <w:sz w:val="16"/>
          <w:szCs w:val="16"/>
          <w:lang w:eastAsia="ru-RU"/>
        </w:rPr>
        <w:t xml:space="preserve">  </w:t>
      </w:r>
      <w:r w:rsidR="00CD4367" w:rsidRPr="00BD4B53">
        <w:rPr>
          <w:color w:val="000000"/>
          <w:sz w:val="16"/>
          <w:szCs w:val="16"/>
          <w:lang w:eastAsia="ru-RU"/>
        </w:rPr>
        <w:t>_</w:t>
      </w:r>
      <w:r w:rsidR="00DF6AF4">
        <w:rPr>
          <w:sz w:val="16"/>
          <w:szCs w:val="16"/>
          <w:u w:val="single"/>
        </w:rPr>
        <w:t>_</w:t>
      </w:r>
    </w:p>
    <w:p w:rsidR="001E3A0D" w:rsidRPr="0049029D" w:rsidRDefault="00001946" w:rsidP="00A9193E">
      <w:pPr>
        <w:pBdr>
          <w:top w:val="single" w:sz="4" w:space="1" w:color="auto"/>
        </w:pBdr>
        <w:suppressAutoHyphens w:val="0"/>
        <w:spacing w:before="120" w:line="180" w:lineRule="auto"/>
        <w:jc w:val="center"/>
        <w:rPr>
          <w:b/>
          <w:color w:val="000000"/>
          <w:lang w:eastAsia="ru-RU"/>
        </w:rPr>
      </w:pPr>
      <w:r w:rsidRPr="0049029D">
        <w:rPr>
          <w:b/>
          <w:color w:val="000000"/>
          <w:lang w:eastAsia="ru-RU"/>
        </w:rPr>
        <w:t>Сведения о представителе собственника</w:t>
      </w:r>
    </w:p>
    <w:tbl>
      <w:tblPr>
        <w:tblW w:w="0" w:type="auto"/>
        <w:tblLook w:val="04A0"/>
      </w:tblPr>
      <w:tblGrid>
        <w:gridCol w:w="6912"/>
        <w:gridCol w:w="1701"/>
        <w:gridCol w:w="1808"/>
      </w:tblGrid>
      <w:tr w:rsidR="00DF6AF4" w:rsidRPr="0040693B" w:rsidTr="0040693B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DF6AF4" w:rsidRPr="0040693B" w:rsidRDefault="00DF6AF4" w:rsidP="005D383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F6AF4" w:rsidRPr="0040693B" w:rsidRDefault="00DF6AF4" w:rsidP="005D3834">
            <w:pPr>
              <w:rPr>
                <w:sz w:val="22"/>
                <w:szCs w:val="22"/>
                <w:u w:val="single"/>
              </w:rPr>
            </w:pPr>
            <w:r w:rsidRPr="0040693B">
              <w:rPr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DF6AF4" w:rsidRPr="0040693B" w:rsidRDefault="00DF6AF4" w:rsidP="005D3834">
            <w:pPr>
              <w:rPr>
                <w:sz w:val="22"/>
                <w:szCs w:val="22"/>
              </w:rPr>
            </w:pPr>
          </w:p>
        </w:tc>
      </w:tr>
    </w:tbl>
    <w:p w:rsidR="00F57652" w:rsidRDefault="00F57652" w:rsidP="00F57652">
      <w:pPr>
        <w:spacing w:after="1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</w:t>
      </w:r>
      <w:r w:rsidRPr="00B302EE">
        <w:rPr>
          <w:color w:val="000000"/>
          <w:sz w:val="18"/>
          <w:szCs w:val="18"/>
        </w:rPr>
        <w:t>(фамилия, имя, отчество (при наличии)</w:t>
      </w:r>
    </w:p>
    <w:tbl>
      <w:tblPr>
        <w:tblW w:w="0" w:type="auto"/>
        <w:tblLook w:val="04A0"/>
      </w:tblPr>
      <w:tblGrid>
        <w:gridCol w:w="3930"/>
        <w:gridCol w:w="6491"/>
      </w:tblGrid>
      <w:tr w:rsidR="00DF6AF4" w:rsidRPr="0040693B" w:rsidTr="0040693B">
        <w:tc>
          <w:tcPr>
            <w:tcW w:w="3930" w:type="dxa"/>
            <w:shd w:val="clear" w:color="auto" w:fill="auto"/>
          </w:tcPr>
          <w:p w:rsidR="00DF6AF4" w:rsidRPr="0040693B" w:rsidRDefault="00DF6AF4" w:rsidP="0040693B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Документ, удостоверяющий личность,</w:t>
            </w:r>
          </w:p>
        </w:tc>
        <w:tc>
          <w:tcPr>
            <w:tcW w:w="6491" w:type="dxa"/>
            <w:tcBorders>
              <w:bottom w:val="single" w:sz="4" w:space="0" w:color="auto"/>
            </w:tcBorders>
            <w:shd w:val="clear" w:color="auto" w:fill="auto"/>
          </w:tcPr>
          <w:p w:rsidR="00DF6AF4" w:rsidRPr="0040693B" w:rsidRDefault="00DF6AF4" w:rsidP="0040693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F6AF4" w:rsidRPr="0040693B" w:rsidTr="0040693B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6AF4" w:rsidRPr="0040693B" w:rsidRDefault="00DF6AF4" w:rsidP="0040693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F57652" w:rsidRPr="00B302EE" w:rsidRDefault="00F57652" w:rsidP="00DF6AF4">
      <w:pPr>
        <w:suppressAutoHyphens w:val="0"/>
        <w:jc w:val="center"/>
        <w:rPr>
          <w:color w:val="000000"/>
          <w:sz w:val="18"/>
          <w:szCs w:val="18"/>
          <w:lang w:eastAsia="ru-RU"/>
        </w:rPr>
      </w:pPr>
      <w:r w:rsidRPr="00B302EE">
        <w:rPr>
          <w:color w:val="000000"/>
          <w:sz w:val="18"/>
          <w:szCs w:val="18"/>
          <w:lang w:eastAsia="ru-RU"/>
        </w:rPr>
        <w:t>(</w:t>
      </w:r>
      <w:r>
        <w:rPr>
          <w:color w:val="000000"/>
          <w:sz w:val="18"/>
          <w:szCs w:val="18"/>
          <w:lang w:eastAsia="ru-RU"/>
        </w:rPr>
        <w:t>наименование документы, удостоверяющего личность, серия, номер, когда и кем выдан</w:t>
      </w:r>
      <w:r w:rsidRPr="00B302EE">
        <w:rPr>
          <w:color w:val="000000"/>
          <w:sz w:val="18"/>
          <w:szCs w:val="18"/>
          <w:lang w:eastAsia="ru-RU"/>
        </w:rPr>
        <w:t>)</w:t>
      </w:r>
    </w:p>
    <w:tbl>
      <w:tblPr>
        <w:tblW w:w="10421" w:type="dxa"/>
        <w:tblLook w:val="04A0"/>
      </w:tblPr>
      <w:tblGrid>
        <w:gridCol w:w="1029"/>
        <w:gridCol w:w="499"/>
        <w:gridCol w:w="1132"/>
        <w:gridCol w:w="142"/>
        <w:gridCol w:w="1984"/>
        <w:gridCol w:w="709"/>
        <w:gridCol w:w="4926"/>
      </w:tblGrid>
      <w:tr w:rsidR="003776A3" w:rsidRPr="0040693B" w:rsidTr="0040693B">
        <w:tc>
          <w:tcPr>
            <w:tcW w:w="2660" w:type="dxa"/>
            <w:gridSpan w:val="3"/>
            <w:shd w:val="clear" w:color="auto" w:fill="auto"/>
          </w:tcPr>
          <w:p w:rsidR="00DF6AF4" w:rsidRPr="0040693B" w:rsidRDefault="00DF6AF4" w:rsidP="00F57652">
            <w:pPr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Проживающий по адресу</w:t>
            </w:r>
          </w:p>
        </w:tc>
        <w:tc>
          <w:tcPr>
            <w:tcW w:w="77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F6AF4" w:rsidRPr="0040693B" w:rsidRDefault="00DF6AF4" w:rsidP="00DF6AF4">
            <w:pPr>
              <w:rPr>
                <w:color w:val="000000"/>
                <w:sz w:val="22"/>
                <w:szCs w:val="22"/>
              </w:rPr>
            </w:pPr>
          </w:p>
        </w:tc>
      </w:tr>
      <w:tr w:rsidR="00DF6AF4" w:rsidRPr="0040693B" w:rsidTr="0040693B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F6AF4" w:rsidRPr="0040693B" w:rsidRDefault="00DF6AF4" w:rsidP="00F57652">
            <w:pPr>
              <w:rPr>
                <w:color w:val="000000"/>
                <w:sz w:val="22"/>
                <w:szCs w:val="22"/>
              </w:rPr>
            </w:pPr>
          </w:p>
        </w:tc>
      </w:tr>
      <w:tr w:rsidR="003776A3" w:rsidRPr="0040693B" w:rsidTr="0040693B">
        <w:tc>
          <w:tcPr>
            <w:tcW w:w="15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76A3" w:rsidRPr="0040693B" w:rsidRDefault="003776A3" w:rsidP="00F57652">
            <w:pPr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  <w:lang w:eastAsia="ru-RU"/>
              </w:rPr>
              <w:t>Доверенность</w:t>
            </w:r>
          </w:p>
        </w:tc>
        <w:tc>
          <w:tcPr>
            <w:tcW w:w="8893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776A3" w:rsidRPr="0040693B" w:rsidRDefault="003776A3" w:rsidP="003776A3">
            <w:pPr>
              <w:rPr>
                <w:color w:val="000000"/>
                <w:sz w:val="22"/>
                <w:szCs w:val="22"/>
              </w:rPr>
            </w:pPr>
          </w:p>
        </w:tc>
      </w:tr>
      <w:tr w:rsidR="003776A3" w:rsidRPr="0040693B" w:rsidTr="0040693B">
        <w:tc>
          <w:tcPr>
            <w:tcW w:w="1029" w:type="dxa"/>
            <w:shd w:val="clear" w:color="auto" w:fill="auto"/>
          </w:tcPr>
          <w:p w:rsidR="003776A3" w:rsidRPr="0040693B" w:rsidRDefault="003776A3" w:rsidP="00F57652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693B">
              <w:rPr>
                <w:color w:val="000000"/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177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776A3" w:rsidRPr="0040693B" w:rsidRDefault="003776A3" w:rsidP="003776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nil"/>
            </w:tcBorders>
            <w:shd w:val="clear" w:color="auto" w:fill="auto"/>
          </w:tcPr>
          <w:p w:rsidR="003776A3" w:rsidRPr="0040693B" w:rsidRDefault="003776A3" w:rsidP="003776A3">
            <w:pPr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  <w:lang w:eastAsia="ru-RU"/>
              </w:rPr>
              <w:t>Адрес электронной почты</w:t>
            </w:r>
          </w:p>
        </w:tc>
        <w:tc>
          <w:tcPr>
            <w:tcW w:w="492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776A3" w:rsidRPr="0040693B" w:rsidRDefault="003776A3" w:rsidP="003776A3">
            <w:pPr>
              <w:rPr>
                <w:color w:val="000000"/>
                <w:sz w:val="22"/>
                <w:szCs w:val="22"/>
              </w:rPr>
            </w:pPr>
          </w:p>
        </w:tc>
      </w:tr>
      <w:tr w:rsidR="003776A3" w:rsidRPr="0040693B" w:rsidTr="00406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76A3" w:rsidRPr="0040693B" w:rsidRDefault="003776A3" w:rsidP="0040693B">
            <w:pPr>
              <w:suppressAutoHyphens w:val="0"/>
              <w:spacing w:before="120" w:line="180" w:lineRule="auto"/>
              <w:ind w:firstLine="567"/>
              <w:jc w:val="both"/>
              <w:rPr>
                <w:sz w:val="16"/>
                <w:szCs w:val="16"/>
                <w:u w:val="single"/>
              </w:rPr>
            </w:pPr>
            <w:r w:rsidRPr="0040693B">
              <w:rPr>
                <w:color w:val="000000"/>
                <w:sz w:val="16"/>
                <w:szCs w:val="16"/>
                <w:lang w:eastAsia="ru-RU"/>
              </w:rPr>
              <w:t>Настоящим подтверждаю свое согласие на осуществление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76A3" w:rsidRPr="0040693B" w:rsidRDefault="003776A3" w:rsidP="0040693B">
            <w:pPr>
              <w:suppressAutoHyphens w:val="0"/>
              <w:spacing w:before="120" w:line="180" w:lineRule="auto"/>
              <w:jc w:val="both"/>
              <w:rPr>
                <w:sz w:val="16"/>
                <w:szCs w:val="16"/>
              </w:rPr>
            </w:pPr>
          </w:p>
        </w:tc>
      </w:tr>
      <w:tr w:rsidR="003776A3" w:rsidRPr="0040693B" w:rsidTr="00406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76A3" w:rsidRPr="0040693B" w:rsidRDefault="00255525" w:rsidP="0040693B">
            <w:pPr>
              <w:suppressAutoHyphens w:val="0"/>
              <w:spacing w:after="60" w:line="180" w:lineRule="auto"/>
              <w:jc w:val="both"/>
              <w:rPr>
                <w:sz w:val="16"/>
                <w:szCs w:val="16"/>
              </w:rPr>
            </w:pPr>
            <w:r w:rsidRPr="00255525">
              <w:rPr>
                <w:sz w:val="16"/>
                <w:szCs w:val="16"/>
              </w:rPr>
              <w:t>Управление</w:t>
            </w:r>
            <w:r>
              <w:rPr>
                <w:sz w:val="16"/>
                <w:szCs w:val="16"/>
              </w:rPr>
              <w:t>м</w:t>
            </w:r>
            <w:r w:rsidRPr="00255525">
              <w:rPr>
                <w:sz w:val="16"/>
                <w:szCs w:val="16"/>
              </w:rPr>
              <w:t xml:space="preserve"> Ленинградской области по государственному техническому надзору и контролю</w:t>
            </w:r>
          </w:p>
        </w:tc>
      </w:tr>
    </w:tbl>
    <w:p w:rsidR="00C674EE" w:rsidRPr="00BD4B53" w:rsidRDefault="00001946" w:rsidP="00DF6AF4">
      <w:pPr>
        <w:suppressAutoHyphens w:val="0"/>
        <w:jc w:val="both"/>
        <w:rPr>
          <w:color w:val="000000"/>
          <w:sz w:val="16"/>
          <w:szCs w:val="16"/>
          <w:lang w:eastAsia="ru-RU"/>
        </w:rPr>
      </w:pPr>
      <w:r w:rsidRPr="00BD4B53">
        <w:rPr>
          <w:color w:val="000000"/>
          <w:sz w:val="16"/>
          <w:szCs w:val="16"/>
          <w:lang w:eastAsia="ru-RU"/>
        </w:rPr>
        <w:t xml:space="preserve">следующих действий с моими персональными данными (персональными данными недееспособного лица – субъекта персональных данных (в случае, если заявитель является законным представителем): обработка (включая сбор, систематизацию, накопление, хранение, уточнение </w:t>
      </w:r>
      <w:r w:rsidRPr="00BD4B53">
        <w:rPr>
          <w:color w:val="000000"/>
          <w:sz w:val="16"/>
          <w:szCs w:val="16"/>
          <w:lang w:eastAsia="ru-RU"/>
        </w:rPr>
        <w:lastRenderedPageBreak/>
        <w:t>(обновление, изменение), использование, обезличивание, распространение (в том числе передача третьим лицам), блокирование, уничтожение персональных данных), в том числ</w:t>
      </w:r>
      <w:r w:rsidR="00C47E65" w:rsidRPr="00BD4B53">
        <w:rPr>
          <w:color w:val="000000"/>
          <w:sz w:val="16"/>
          <w:szCs w:val="16"/>
          <w:lang w:eastAsia="ru-RU"/>
        </w:rPr>
        <w:t xml:space="preserve">е в автоматизированном режиме. </w:t>
      </w:r>
    </w:p>
    <w:p w:rsidR="00C674EE" w:rsidRPr="00BD4B53" w:rsidRDefault="00001946" w:rsidP="00DF6AF4">
      <w:pPr>
        <w:suppressAutoHyphens w:val="0"/>
        <w:ind w:firstLine="567"/>
        <w:jc w:val="both"/>
        <w:rPr>
          <w:color w:val="000000"/>
          <w:sz w:val="16"/>
          <w:szCs w:val="16"/>
          <w:lang w:eastAsia="ru-RU"/>
        </w:rPr>
      </w:pPr>
      <w:r w:rsidRPr="00BD4B53">
        <w:rPr>
          <w:color w:val="000000"/>
          <w:sz w:val="16"/>
          <w:szCs w:val="16"/>
          <w:lang w:eastAsia="ru-RU"/>
        </w:rPr>
        <w:t>Настоящее согласие не устанавливает предельных сроков обработки данных. Порядок отзыва согласия на обработку персональных данных мне известен.</w:t>
      </w:r>
      <w:r w:rsidR="00C47E65" w:rsidRPr="00BD4B53">
        <w:rPr>
          <w:color w:val="000000"/>
          <w:sz w:val="16"/>
          <w:szCs w:val="16"/>
          <w:lang w:eastAsia="ru-RU"/>
        </w:rPr>
        <w:t xml:space="preserve"> </w:t>
      </w:r>
    </w:p>
    <w:tbl>
      <w:tblPr>
        <w:tblpPr w:leftFromText="180" w:rightFromText="180" w:vertAnchor="text" w:horzAnchor="page" w:tblpX="4699" w:tblpY="213"/>
        <w:tblOverlap w:val="never"/>
        <w:tblW w:w="0" w:type="auto"/>
        <w:tblBorders>
          <w:bottom w:val="single" w:sz="4" w:space="0" w:color="auto"/>
        </w:tblBorders>
        <w:tblLook w:val="04A0"/>
      </w:tblPr>
      <w:tblGrid>
        <w:gridCol w:w="6771"/>
      </w:tblGrid>
      <w:tr w:rsidR="00295293" w:rsidRPr="0040693B" w:rsidTr="0040693B">
        <w:tc>
          <w:tcPr>
            <w:tcW w:w="6771" w:type="dxa"/>
            <w:shd w:val="clear" w:color="auto" w:fill="auto"/>
          </w:tcPr>
          <w:p w:rsidR="00295293" w:rsidRPr="0040693B" w:rsidRDefault="00295293" w:rsidP="0040693B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95293" w:rsidRDefault="00295293" w:rsidP="00295293">
      <w:pPr>
        <w:jc w:val="both"/>
        <w:rPr>
          <w:color w:val="000000"/>
          <w:sz w:val="16"/>
          <w:szCs w:val="16"/>
          <w:lang w:eastAsia="ru-RU"/>
        </w:rPr>
      </w:pPr>
      <w:r w:rsidRPr="00BD4B53">
        <w:rPr>
          <w:color w:val="000000"/>
          <w:sz w:val="16"/>
          <w:szCs w:val="16"/>
          <w:lang w:eastAsia="ru-RU"/>
        </w:rPr>
        <w:t xml:space="preserve"> </w:t>
      </w:r>
      <w:r w:rsidR="00001946" w:rsidRPr="00BD4B53">
        <w:rPr>
          <w:color w:val="000000"/>
          <w:sz w:val="16"/>
          <w:szCs w:val="16"/>
          <w:lang w:eastAsia="ru-RU"/>
        </w:rPr>
        <w:t>Контактная информация субъекта персональных данных для предоставления информации об обработке персональных данных, а также в иных</w:t>
      </w:r>
      <w:r>
        <w:rPr>
          <w:color w:val="000000"/>
          <w:sz w:val="16"/>
          <w:szCs w:val="16"/>
          <w:lang w:eastAsia="ru-RU"/>
        </w:rPr>
        <w:t xml:space="preserve"> </w:t>
      </w:r>
      <w:r w:rsidRPr="00BD4B53">
        <w:rPr>
          <w:color w:val="000000"/>
          <w:sz w:val="16"/>
          <w:szCs w:val="16"/>
          <w:lang w:eastAsia="ru-RU"/>
        </w:rPr>
        <w:t>случаях, предусмотренных законодательством</w:t>
      </w:r>
      <w:r>
        <w:rPr>
          <w:color w:val="000000"/>
          <w:sz w:val="16"/>
          <w:szCs w:val="16"/>
          <w:lang w:eastAsia="ru-RU"/>
        </w:rPr>
        <w:t xml:space="preserve"> </w:t>
      </w:r>
    </w:p>
    <w:tbl>
      <w:tblPr>
        <w:tblW w:w="0" w:type="auto"/>
        <w:tblLook w:val="04A0"/>
      </w:tblPr>
      <w:tblGrid>
        <w:gridCol w:w="3477"/>
      </w:tblGrid>
      <w:tr w:rsidR="00295293" w:rsidRPr="0040693B" w:rsidTr="0040693B"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</w:tcPr>
          <w:p w:rsidR="00295293" w:rsidRPr="0040693B" w:rsidRDefault="00295293" w:rsidP="0040693B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C705B" w:rsidRPr="00BD4B53" w:rsidRDefault="007267FB" w:rsidP="00295293">
      <w:pPr>
        <w:suppressAutoHyphens w:val="0"/>
        <w:jc w:val="center"/>
        <w:rPr>
          <w:color w:val="000000"/>
          <w:sz w:val="16"/>
          <w:szCs w:val="16"/>
          <w:lang w:eastAsia="ru-RU"/>
        </w:rPr>
      </w:pPr>
      <w:r w:rsidRPr="00BD4B53">
        <w:rPr>
          <w:color w:val="000000"/>
          <w:sz w:val="16"/>
          <w:szCs w:val="16"/>
        </w:rPr>
        <w:t>(почтовый адрес, телефон)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421"/>
      </w:tblGrid>
      <w:tr w:rsidR="00274BFB" w:rsidRPr="0040693B" w:rsidTr="0040693B">
        <w:tc>
          <w:tcPr>
            <w:tcW w:w="10421" w:type="dxa"/>
            <w:shd w:val="clear" w:color="auto" w:fill="auto"/>
          </w:tcPr>
          <w:p w:rsidR="00274BFB" w:rsidRPr="0040693B" w:rsidRDefault="00274BFB" w:rsidP="00274BFB">
            <w:pPr>
              <w:rPr>
                <w:sz w:val="16"/>
                <w:szCs w:val="16"/>
              </w:rPr>
            </w:pPr>
          </w:p>
        </w:tc>
      </w:tr>
    </w:tbl>
    <w:p w:rsidR="007267FB" w:rsidRPr="00BD4B53" w:rsidRDefault="007267FB" w:rsidP="00274BFB">
      <w:pPr>
        <w:suppressAutoHyphens w:val="0"/>
        <w:spacing w:after="120"/>
        <w:jc w:val="center"/>
        <w:rPr>
          <w:color w:val="000000"/>
          <w:sz w:val="16"/>
          <w:szCs w:val="16"/>
          <w:lang w:eastAsia="ru-RU"/>
        </w:rPr>
      </w:pPr>
      <w:r w:rsidRPr="00BD4B53">
        <w:rPr>
          <w:color w:val="000000"/>
          <w:sz w:val="16"/>
          <w:szCs w:val="16"/>
        </w:rPr>
        <w:t>(адрес электронной почты)</w:t>
      </w:r>
    </w:p>
    <w:p w:rsidR="007267FB" w:rsidRPr="00BD4B53" w:rsidRDefault="007267FB" w:rsidP="00274BFB">
      <w:pPr>
        <w:suppressAutoHyphens w:val="0"/>
        <w:spacing w:after="120"/>
        <w:jc w:val="both"/>
        <w:rPr>
          <w:color w:val="000000"/>
          <w:sz w:val="16"/>
          <w:szCs w:val="16"/>
          <w:lang w:eastAsia="ru-RU"/>
        </w:rPr>
      </w:pPr>
      <w:r w:rsidRPr="00BD4B53">
        <w:rPr>
          <w:color w:val="000000"/>
          <w:sz w:val="16"/>
          <w:szCs w:val="16"/>
          <w:lang w:eastAsia="ru-RU"/>
        </w:rPr>
        <w:t>Подпись ___________/ __________________________________________ Дата    ___________________</w:t>
      </w:r>
    </w:p>
    <w:p w:rsidR="0025152D" w:rsidRPr="007267FB" w:rsidRDefault="0025152D" w:rsidP="00A9193E">
      <w:pPr>
        <w:suppressAutoHyphens w:val="0"/>
        <w:spacing w:before="120" w:after="120" w:line="180" w:lineRule="auto"/>
        <w:jc w:val="center"/>
        <w:rPr>
          <w:color w:val="000000"/>
          <w:lang w:eastAsia="ru-RU"/>
        </w:rPr>
      </w:pPr>
      <w:r w:rsidRPr="007267FB">
        <w:rPr>
          <w:b/>
          <w:color w:val="000000"/>
          <w:lang w:eastAsia="ru-RU"/>
        </w:rPr>
        <w:t>Отметка о принятии заявления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2"/>
        <w:gridCol w:w="227"/>
        <w:gridCol w:w="454"/>
        <w:gridCol w:w="284"/>
        <w:gridCol w:w="1701"/>
        <w:gridCol w:w="397"/>
        <w:gridCol w:w="397"/>
        <w:gridCol w:w="454"/>
      </w:tblGrid>
      <w:tr w:rsidR="0025152D" w:rsidRPr="0025152D" w:rsidTr="0025152D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52D" w:rsidRPr="007267FB" w:rsidRDefault="0025152D" w:rsidP="00436E7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267FB">
              <w:rPr>
                <w:color w:val="00000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52D" w:rsidRPr="007267FB" w:rsidRDefault="0025152D" w:rsidP="00436E7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267FB">
              <w:rPr>
                <w:color w:val="000000"/>
                <w:sz w:val="22"/>
                <w:szCs w:val="22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52D" w:rsidRPr="003B0441" w:rsidRDefault="0025152D" w:rsidP="00436E7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52D" w:rsidRPr="007267FB" w:rsidRDefault="0025152D" w:rsidP="00436E7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267FB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52D" w:rsidRPr="007267FB" w:rsidRDefault="0025152D" w:rsidP="00436E7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52D" w:rsidRPr="007267FB" w:rsidRDefault="0025152D" w:rsidP="00436E7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267FB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52D" w:rsidRPr="003B0441" w:rsidRDefault="0025152D" w:rsidP="00436E7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52D" w:rsidRPr="007267FB" w:rsidRDefault="0025152D" w:rsidP="00436E7B">
            <w:pPr>
              <w:suppressAutoHyphens w:val="0"/>
              <w:ind w:left="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267FB">
              <w:rPr>
                <w:color w:val="000000"/>
                <w:sz w:val="22"/>
                <w:szCs w:val="22"/>
                <w:lang w:eastAsia="ru-RU"/>
              </w:rPr>
              <w:t>г.</w:t>
            </w:r>
          </w:p>
        </w:tc>
      </w:tr>
    </w:tbl>
    <w:p w:rsidR="0025152D" w:rsidRPr="007267FB" w:rsidRDefault="0025152D" w:rsidP="00A9193E">
      <w:pPr>
        <w:suppressAutoHyphens w:val="0"/>
        <w:spacing w:before="240"/>
        <w:jc w:val="both"/>
        <w:rPr>
          <w:color w:val="000000"/>
          <w:sz w:val="22"/>
          <w:szCs w:val="22"/>
          <w:lang w:eastAsia="ru-RU"/>
        </w:rPr>
      </w:pPr>
      <w:r w:rsidRPr="007267FB">
        <w:rPr>
          <w:color w:val="000000"/>
          <w:sz w:val="22"/>
          <w:szCs w:val="22"/>
          <w:lang w:eastAsia="ru-RU"/>
        </w:rPr>
        <w:t>Государственный инженер-инспектор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50"/>
        <w:gridCol w:w="3119"/>
        <w:gridCol w:w="1418"/>
        <w:gridCol w:w="1985"/>
      </w:tblGrid>
      <w:tr w:rsidR="0025152D" w:rsidRPr="007267FB" w:rsidTr="0025152D"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52D" w:rsidRPr="007267FB" w:rsidRDefault="0025152D" w:rsidP="00436E7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267FB">
              <w:rPr>
                <w:color w:val="000000"/>
                <w:sz w:val="22"/>
                <w:szCs w:val="22"/>
                <w:lang w:eastAsia="ru-RU"/>
              </w:rPr>
              <w:t>органа гостехнадзора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52D" w:rsidRPr="007267FB" w:rsidRDefault="0025152D" w:rsidP="00436E7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52D" w:rsidRPr="007267FB" w:rsidRDefault="0025152D" w:rsidP="00436E7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267FB">
              <w:rPr>
                <w:color w:val="000000"/>
                <w:sz w:val="22"/>
                <w:szCs w:val="22"/>
                <w:lang w:eastAsia="ru-RU"/>
              </w:rPr>
              <w:t>Подпись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52D" w:rsidRPr="007267FB" w:rsidRDefault="0025152D" w:rsidP="00436E7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C4733E" w:rsidRPr="006A3AD3" w:rsidRDefault="0098790C" w:rsidP="00BD4B53">
      <w:pPr>
        <w:spacing w:before="120"/>
        <w:jc w:val="center"/>
        <w:rPr>
          <w:b/>
          <w:color w:val="000000"/>
          <w:sz w:val="20"/>
          <w:szCs w:val="20"/>
        </w:rPr>
      </w:pPr>
      <w:r w:rsidRPr="007267FB">
        <w:rPr>
          <w:b/>
          <w:color w:val="000000"/>
        </w:rPr>
        <w:t xml:space="preserve">Информация о </w:t>
      </w:r>
      <w:r w:rsidR="00850BEC" w:rsidRPr="00850BEC">
        <w:rPr>
          <w:b/>
          <w:color w:val="000000"/>
        </w:rPr>
        <w:t>проведении осмотра техники</w:t>
      </w:r>
    </w:p>
    <w:p w:rsidR="0098790C" w:rsidRPr="00E02850" w:rsidRDefault="0098790C" w:rsidP="00436E7B">
      <w:pPr>
        <w:suppressAutoHyphens w:val="0"/>
        <w:spacing w:after="120" w:line="180" w:lineRule="auto"/>
        <w:jc w:val="both"/>
        <w:rPr>
          <w:color w:val="000000"/>
          <w:sz w:val="22"/>
          <w:szCs w:val="22"/>
          <w:u w:val="single"/>
          <w:lang w:eastAsia="ru-RU"/>
        </w:rPr>
      </w:pPr>
      <w:r w:rsidRPr="00E02850">
        <w:rPr>
          <w:color w:val="000000"/>
          <w:sz w:val="22"/>
          <w:szCs w:val="22"/>
          <w:u w:val="single"/>
          <w:lang w:eastAsia="ru-RU"/>
        </w:rPr>
        <w:t>Заполняется заявителем</w:t>
      </w:r>
    </w:p>
    <w:p w:rsidR="004E7963" w:rsidRPr="00E02850" w:rsidRDefault="0098790C" w:rsidP="00436E7B">
      <w:pPr>
        <w:spacing w:line="180" w:lineRule="auto"/>
        <w:jc w:val="both"/>
        <w:rPr>
          <w:color w:val="000000"/>
          <w:sz w:val="22"/>
          <w:szCs w:val="22"/>
          <w:u w:val="single"/>
        </w:rPr>
      </w:pPr>
      <w:r w:rsidRPr="00E02850">
        <w:rPr>
          <w:color w:val="000000"/>
          <w:sz w:val="22"/>
          <w:szCs w:val="22"/>
        </w:rPr>
        <w:t xml:space="preserve">Осмотр техники прошу провести по </w:t>
      </w:r>
      <w:r w:rsidR="00E02850" w:rsidRPr="00E02850">
        <w:rPr>
          <w:color w:val="000000"/>
          <w:sz w:val="22"/>
          <w:szCs w:val="22"/>
        </w:rPr>
        <w:t>адресу</w:t>
      </w:r>
      <w:r w:rsidR="00E02850">
        <w:rPr>
          <w:color w:val="000000"/>
          <w:sz w:val="22"/>
          <w:szCs w:val="22"/>
        </w:rPr>
        <w:t xml:space="preserve">  </w:t>
      </w:r>
      <w:r w:rsidR="00E02850" w:rsidRPr="00E02850">
        <w:rPr>
          <w:color w:val="000000"/>
          <w:sz w:val="22"/>
          <w:szCs w:val="22"/>
          <w:u w:val="single"/>
        </w:rPr>
        <w:t>______________________________________________________</w:t>
      </w:r>
    </w:p>
    <w:p w:rsidR="00E02850" w:rsidRPr="00E02850" w:rsidRDefault="00E02850" w:rsidP="00E02850">
      <w:pPr>
        <w:spacing w:after="120" w:line="180" w:lineRule="auto"/>
        <w:jc w:val="both"/>
        <w:rPr>
          <w:color w:val="000000"/>
          <w:sz w:val="22"/>
          <w:szCs w:val="22"/>
        </w:rPr>
      </w:pPr>
      <w:r w:rsidRPr="00E02850">
        <w:rPr>
          <w:color w:val="000000"/>
          <w:sz w:val="22"/>
          <w:szCs w:val="22"/>
          <w:u w:val="single"/>
        </w:rPr>
        <w:t>____________________________________________________________________________________________</w:t>
      </w:r>
    </w:p>
    <w:p w:rsidR="00E02850" w:rsidRPr="00E02850" w:rsidRDefault="0098790C" w:rsidP="00E02850">
      <w:pPr>
        <w:spacing w:line="180" w:lineRule="auto"/>
        <w:jc w:val="both"/>
        <w:rPr>
          <w:color w:val="000000"/>
          <w:sz w:val="22"/>
          <w:szCs w:val="22"/>
          <w:u w:val="single"/>
        </w:rPr>
      </w:pPr>
      <w:r w:rsidRPr="00E02850">
        <w:rPr>
          <w:color w:val="000000"/>
          <w:sz w:val="22"/>
          <w:szCs w:val="22"/>
        </w:rPr>
        <w:t>Лицо,</w:t>
      </w:r>
      <w:r w:rsidR="00E02850">
        <w:rPr>
          <w:color w:val="000000"/>
          <w:sz w:val="22"/>
          <w:szCs w:val="22"/>
        </w:rPr>
        <w:t xml:space="preserve"> </w:t>
      </w:r>
      <w:r w:rsidRPr="00E02850">
        <w:rPr>
          <w:color w:val="000000"/>
          <w:sz w:val="22"/>
          <w:szCs w:val="22"/>
        </w:rPr>
        <w:t>предоставляющее технику</w:t>
      </w:r>
      <w:r w:rsidR="00E02850">
        <w:rPr>
          <w:color w:val="000000"/>
          <w:sz w:val="22"/>
          <w:szCs w:val="22"/>
        </w:rPr>
        <w:t xml:space="preserve">  </w:t>
      </w:r>
      <w:r w:rsidR="00E02850" w:rsidRPr="00E02850">
        <w:rPr>
          <w:color w:val="000000"/>
          <w:sz w:val="22"/>
          <w:szCs w:val="22"/>
          <w:u w:val="single"/>
        </w:rPr>
        <w:t>_</w:t>
      </w:r>
      <w:r w:rsidR="00E02850">
        <w:rPr>
          <w:color w:val="000000"/>
          <w:sz w:val="22"/>
          <w:szCs w:val="22"/>
          <w:u w:val="single"/>
        </w:rPr>
        <w:t>__________</w:t>
      </w:r>
      <w:r w:rsidR="00E02850" w:rsidRPr="00E02850">
        <w:rPr>
          <w:color w:val="000000"/>
          <w:sz w:val="22"/>
          <w:szCs w:val="22"/>
          <w:u w:val="single"/>
        </w:rPr>
        <w:t>____________________________________________________</w:t>
      </w:r>
    </w:p>
    <w:p w:rsidR="00E02850" w:rsidRPr="00E02850" w:rsidRDefault="00E02850" w:rsidP="00E02850">
      <w:pPr>
        <w:spacing w:after="120" w:line="180" w:lineRule="auto"/>
        <w:jc w:val="both"/>
        <w:rPr>
          <w:color w:val="000000"/>
          <w:sz w:val="22"/>
          <w:szCs w:val="22"/>
        </w:rPr>
      </w:pPr>
      <w:r w:rsidRPr="00E02850">
        <w:rPr>
          <w:color w:val="000000"/>
          <w:sz w:val="22"/>
          <w:szCs w:val="22"/>
          <w:u w:val="single"/>
        </w:rPr>
        <w:t>____________________________________________________________________________________________</w:t>
      </w:r>
    </w:p>
    <w:p w:rsidR="00E02850" w:rsidRPr="00E02850" w:rsidRDefault="0098790C" w:rsidP="00BD4B53">
      <w:pPr>
        <w:spacing w:after="120" w:line="180" w:lineRule="auto"/>
        <w:jc w:val="both"/>
        <w:rPr>
          <w:color w:val="000000"/>
          <w:sz w:val="22"/>
          <w:szCs w:val="22"/>
          <w:u w:val="single"/>
        </w:rPr>
      </w:pPr>
      <w:r w:rsidRPr="00E02850">
        <w:rPr>
          <w:color w:val="000000"/>
          <w:sz w:val="22"/>
          <w:szCs w:val="22"/>
          <w:u w:val="single"/>
        </w:rPr>
        <w:t>Заполняется государственным инженером-инспектором органа гостехнадзора</w:t>
      </w:r>
    </w:p>
    <w:p w:rsidR="00E02850" w:rsidRPr="00E02850" w:rsidRDefault="0098790C" w:rsidP="00E02850">
      <w:pPr>
        <w:spacing w:line="180" w:lineRule="auto"/>
        <w:jc w:val="both"/>
        <w:rPr>
          <w:color w:val="000000"/>
          <w:sz w:val="22"/>
          <w:szCs w:val="22"/>
          <w:u w:val="single"/>
        </w:rPr>
      </w:pPr>
      <w:r w:rsidRPr="00E02850">
        <w:rPr>
          <w:color w:val="000000"/>
          <w:sz w:val="22"/>
          <w:szCs w:val="22"/>
        </w:rPr>
        <w:t>Осмотр техники провести по адресу</w:t>
      </w:r>
      <w:r w:rsidR="00E02850" w:rsidRPr="00E02850">
        <w:rPr>
          <w:color w:val="000000"/>
          <w:sz w:val="22"/>
          <w:szCs w:val="22"/>
        </w:rPr>
        <w:t xml:space="preserve">  </w:t>
      </w:r>
      <w:r w:rsidR="00E02850" w:rsidRPr="00E02850">
        <w:rPr>
          <w:color w:val="000000"/>
          <w:sz w:val="22"/>
          <w:szCs w:val="22"/>
          <w:u w:val="single"/>
        </w:rPr>
        <w:t>_</w:t>
      </w:r>
      <w:r w:rsidR="00E02850">
        <w:rPr>
          <w:color w:val="000000"/>
          <w:sz w:val="22"/>
          <w:szCs w:val="22"/>
          <w:u w:val="single"/>
        </w:rPr>
        <w:t>__________</w:t>
      </w:r>
      <w:r w:rsidR="00E02850" w:rsidRPr="00E02850">
        <w:rPr>
          <w:color w:val="000000"/>
          <w:sz w:val="22"/>
          <w:szCs w:val="22"/>
          <w:u w:val="single"/>
        </w:rPr>
        <w:t>___________________________________</w:t>
      </w:r>
      <w:r w:rsidR="00E02850">
        <w:rPr>
          <w:color w:val="000000"/>
          <w:sz w:val="22"/>
          <w:szCs w:val="22"/>
          <w:u w:val="single"/>
        </w:rPr>
        <w:t>_____________</w:t>
      </w:r>
      <w:r w:rsidR="00E02850" w:rsidRPr="00E02850">
        <w:rPr>
          <w:color w:val="000000"/>
          <w:sz w:val="22"/>
          <w:szCs w:val="22"/>
          <w:u w:val="single"/>
        </w:rPr>
        <w:t>_</w:t>
      </w:r>
    </w:p>
    <w:p w:rsidR="00E02850" w:rsidRPr="00E02850" w:rsidRDefault="00E02850" w:rsidP="00A9193E">
      <w:pPr>
        <w:spacing w:line="180" w:lineRule="auto"/>
        <w:jc w:val="both"/>
        <w:rPr>
          <w:color w:val="000000"/>
          <w:sz w:val="22"/>
          <w:szCs w:val="22"/>
        </w:rPr>
      </w:pPr>
      <w:r w:rsidRPr="00E02850">
        <w:rPr>
          <w:color w:val="000000"/>
          <w:sz w:val="22"/>
          <w:szCs w:val="22"/>
          <w:u w:val="single"/>
        </w:rPr>
        <w:t>____________________________________________________________________________________________</w:t>
      </w:r>
    </w:p>
    <w:p w:rsidR="00436E7B" w:rsidRPr="00E02850" w:rsidRDefault="0098790C" w:rsidP="00A9193E">
      <w:pPr>
        <w:spacing w:before="120" w:line="180" w:lineRule="auto"/>
        <w:jc w:val="center"/>
        <w:rPr>
          <w:b/>
          <w:color w:val="000000"/>
        </w:rPr>
      </w:pPr>
      <w:r w:rsidRPr="00E02850">
        <w:rPr>
          <w:b/>
          <w:color w:val="000000"/>
        </w:rPr>
        <w:t>Результат осмотра техники</w:t>
      </w:r>
    </w:p>
    <w:p w:rsidR="0098790C" w:rsidRPr="008B3FC1" w:rsidRDefault="0098790C" w:rsidP="00204C80">
      <w:pPr>
        <w:jc w:val="both"/>
        <w:rPr>
          <w:color w:val="000000"/>
          <w:sz w:val="20"/>
          <w:szCs w:val="20"/>
        </w:rPr>
      </w:pPr>
      <w:r w:rsidRPr="008B3FC1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</w:t>
      </w:r>
      <w:r w:rsidR="004E7963">
        <w:rPr>
          <w:color w:val="000000"/>
          <w:sz w:val="20"/>
          <w:szCs w:val="20"/>
        </w:rPr>
        <w:t>_</w:t>
      </w:r>
      <w:r w:rsidR="00CD4367">
        <w:rPr>
          <w:color w:val="000000"/>
          <w:sz w:val="20"/>
          <w:szCs w:val="20"/>
        </w:rPr>
        <w:t>_______</w:t>
      </w:r>
      <w:r w:rsidR="004E7963">
        <w:rPr>
          <w:color w:val="000000"/>
          <w:sz w:val="20"/>
          <w:szCs w:val="20"/>
        </w:rPr>
        <w:t>___________</w:t>
      </w:r>
      <w:r w:rsidRPr="008B3FC1">
        <w:rPr>
          <w:color w:val="000000"/>
          <w:sz w:val="20"/>
          <w:szCs w:val="20"/>
        </w:rPr>
        <w:t>____</w:t>
      </w:r>
    </w:p>
    <w:p w:rsidR="0098790C" w:rsidRPr="008B3FC1" w:rsidRDefault="004E7963" w:rsidP="00204C8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</w:t>
      </w:r>
      <w:r w:rsidR="00CD4367">
        <w:rPr>
          <w:color w:val="000000"/>
          <w:sz w:val="20"/>
          <w:szCs w:val="20"/>
        </w:rPr>
        <w:t>_______</w:t>
      </w:r>
      <w:r>
        <w:rPr>
          <w:color w:val="000000"/>
          <w:sz w:val="20"/>
          <w:szCs w:val="20"/>
        </w:rPr>
        <w:t>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676"/>
        <w:gridCol w:w="189"/>
        <w:gridCol w:w="379"/>
        <w:gridCol w:w="237"/>
        <w:gridCol w:w="1421"/>
        <w:gridCol w:w="331"/>
        <w:gridCol w:w="331"/>
        <w:gridCol w:w="379"/>
      </w:tblGrid>
      <w:tr w:rsidR="0098790C" w:rsidRPr="00E02850" w:rsidTr="00F939BB">
        <w:trPr>
          <w:trHeight w:val="209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63" w:rsidRPr="00E02850" w:rsidRDefault="004E7963" w:rsidP="00436E7B">
            <w:pPr>
              <w:suppressAutoHyphens w:val="0"/>
              <w:spacing w:line="18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  <w:p w:rsidR="0098790C" w:rsidRPr="00E02850" w:rsidRDefault="0098790C" w:rsidP="00436E7B">
            <w:pPr>
              <w:suppressAutoHyphens w:val="0"/>
              <w:spacing w:line="18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02850">
              <w:rPr>
                <w:color w:val="000000"/>
                <w:sz w:val="22"/>
                <w:szCs w:val="22"/>
                <w:lang w:eastAsia="ru-RU"/>
              </w:rPr>
              <w:t>Дата проведения осмотра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0C" w:rsidRPr="00E02850" w:rsidRDefault="0098790C" w:rsidP="00436E7B">
            <w:pPr>
              <w:suppressAutoHyphens w:val="0"/>
              <w:spacing w:line="18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02850">
              <w:rPr>
                <w:color w:val="000000"/>
                <w:sz w:val="22"/>
                <w:szCs w:val="22"/>
                <w:lang w:eastAsia="ru-RU"/>
              </w:rPr>
              <w:t>«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90C" w:rsidRPr="00E02850" w:rsidRDefault="0098790C" w:rsidP="00436E7B">
            <w:pPr>
              <w:suppressAutoHyphens w:val="0"/>
              <w:spacing w:line="18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0C" w:rsidRPr="00E02850" w:rsidRDefault="0098790C" w:rsidP="00436E7B">
            <w:pPr>
              <w:suppressAutoHyphens w:val="0"/>
              <w:spacing w:line="18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02850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90C" w:rsidRPr="00E02850" w:rsidRDefault="0098790C" w:rsidP="00436E7B">
            <w:pPr>
              <w:suppressAutoHyphens w:val="0"/>
              <w:spacing w:line="18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0C" w:rsidRPr="00E02850" w:rsidRDefault="0098790C" w:rsidP="00436E7B">
            <w:pPr>
              <w:suppressAutoHyphens w:val="0"/>
              <w:spacing w:line="18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02850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90C" w:rsidRPr="00E02850" w:rsidRDefault="0098790C" w:rsidP="00436E7B">
            <w:pPr>
              <w:suppressAutoHyphens w:val="0"/>
              <w:spacing w:line="18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0C" w:rsidRPr="00E02850" w:rsidRDefault="0098790C" w:rsidP="00436E7B">
            <w:pPr>
              <w:suppressAutoHyphens w:val="0"/>
              <w:spacing w:line="180" w:lineRule="auto"/>
              <w:ind w:left="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02850">
              <w:rPr>
                <w:color w:val="000000"/>
                <w:sz w:val="22"/>
                <w:szCs w:val="22"/>
                <w:lang w:eastAsia="ru-RU"/>
              </w:rPr>
              <w:t>г.</w:t>
            </w:r>
          </w:p>
        </w:tc>
      </w:tr>
    </w:tbl>
    <w:p w:rsidR="00F939BB" w:rsidRDefault="00F939BB" w:rsidP="00436E7B">
      <w:pPr>
        <w:suppressAutoHyphens w:val="0"/>
        <w:spacing w:before="120" w:line="180" w:lineRule="auto"/>
        <w:ind w:right="3062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Время </w:t>
      </w:r>
      <w:r w:rsidRPr="00F939BB">
        <w:rPr>
          <w:color w:val="000000"/>
          <w:sz w:val="22"/>
          <w:szCs w:val="22"/>
          <w:lang w:eastAsia="ru-RU"/>
        </w:rPr>
        <w:t>осмотра</w:t>
      </w: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u w:val="single"/>
          <w:lang w:eastAsia="ru-RU"/>
        </w:rPr>
        <w:t>_____________________________________</w:t>
      </w:r>
    </w:p>
    <w:p w:rsidR="0098790C" w:rsidRPr="00E02850" w:rsidRDefault="0098790C" w:rsidP="00F939BB">
      <w:pPr>
        <w:suppressAutoHyphens w:val="0"/>
        <w:spacing w:before="120" w:after="40" w:line="180" w:lineRule="auto"/>
        <w:ind w:right="3062"/>
        <w:jc w:val="both"/>
        <w:rPr>
          <w:color w:val="000000"/>
          <w:sz w:val="22"/>
          <w:szCs w:val="22"/>
          <w:lang w:eastAsia="ru-RU"/>
        </w:rPr>
      </w:pPr>
      <w:r w:rsidRPr="00E02850">
        <w:rPr>
          <w:color w:val="000000"/>
          <w:sz w:val="22"/>
          <w:szCs w:val="22"/>
          <w:lang w:eastAsia="ru-RU"/>
        </w:rPr>
        <w:t>Государственный инженер-инспектор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76"/>
        <w:gridCol w:w="3149"/>
        <w:gridCol w:w="1431"/>
        <w:gridCol w:w="2004"/>
      </w:tblGrid>
      <w:tr w:rsidR="0098790C" w:rsidRPr="00E02850" w:rsidTr="00F939BB">
        <w:trPr>
          <w:trHeight w:val="208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0C" w:rsidRPr="00E02850" w:rsidRDefault="0098790C" w:rsidP="00436E7B">
            <w:pPr>
              <w:suppressAutoHyphens w:val="0"/>
              <w:spacing w:line="18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02850">
              <w:rPr>
                <w:color w:val="000000"/>
                <w:sz w:val="22"/>
                <w:szCs w:val="22"/>
                <w:lang w:eastAsia="ru-RU"/>
              </w:rPr>
              <w:t>органа гостехнадзора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90C" w:rsidRPr="00E02850" w:rsidRDefault="0098790C" w:rsidP="00436E7B">
            <w:pPr>
              <w:suppressAutoHyphens w:val="0"/>
              <w:spacing w:line="18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0C" w:rsidRPr="00E02850" w:rsidRDefault="00E02850" w:rsidP="00436E7B">
            <w:pPr>
              <w:suppressAutoHyphens w:val="0"/>
              <w:spacing w:line="18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98790C" w:rsidRPr="00E02850">
              <w:rPr>
                <w:color w:val="000000"/>
                <w:sz w:val="22"/>
                <w:szCs w:val="22"/>
                <w:lang w:eastAsia="ru-RU"/>
              </w:rPr>
              <w:t>Подпись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90C" w:rsidRPr="00E02850" w:rsidRDefault="0098790C" w:rsidP="00436E7B">
            <w:pPr>
              <w:suppressAutoHyphens w:val="0"/>
              <w:spacing w:line="18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98790C" w:rsidRPr="001E20EC" w:rsidRDefault="0098790C" w:rsidP="00BD4B53">
      <w:pPr>
        <w:suppressAutoHyphens w:val="0"/>
        <w:spacing w:before="120" w:after="120"/>
        <w:jc w:val="center"/>
        <w:rPr>
          <w:b/>
          <w:color w:val="000000"/>
          <w:sz w:val="22"/>
          <w:szCs w:val="22"/>
          <w:lang w:eastAsia="ru-RU"/>
        </w:rPr>
      </w:pPr>
      <w:r w:rsidRPr="001E20EC">
        <w:rPr>
          <w:b/>
          <w:color w:val="000000"/>
          <w:sz w:val="22"/>
          <w:szCs w:val="22"/>
          <w:lang w:eastAsia="ru-RU"/>
        </w:rPr>
        <w:t>Информация о принятом решении</w:t>
      </w:r>
    </w:p>
    <w:tbl>
      <w:tblPr>
        <w:tblW w:w="101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18"/>
        <w:gridCol w:w="1728"/>
        <w:gridCol w:w="142"/>
        <w:gridCol w:w="87"/>
        <w:gridCol w:w="2109"/>
        <w:gridCol w:w="298"/>
        <w:gridCol w:w="720"/>
        <w:gridCol w:w="1728"/>
        <w:gridCol w:w="193"/>
        <w:gridCol w:w="2438"/>
      </w:tblGrid>
      <w:tr w:rsidR="0098790C" w:rsidRPr="008B3FC1" w:rsidTr="00044AA8">
        <w:trPr>
          <w:trHeight w:val="309"/>
        </w:trPr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90C" w:rsidRPr="00044AA8" w:rsidRDefault="0098790C" w:rsidP="009F5CBE">
            <w:pPr>
              <w:suppressAutoHyphens w:val="0"/>
              <w:spacing w:before="12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4AA8">
              <w:rPr>
                <w:color w:val="000000"/>
                <w:sz w:val="18"/>
                <w:szCs w:val="18"/>
                <w:lang w:eastAsia="ru-RU"/>
              </w:rPr>
              <w:t>ЗАРЕГИСТРИРОВАТЬ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90C" w:rsidRPr="00044AA8" w:rsidRDefault="0098790C" w:rsidP="00E71AEA">
            <w:pPr>
              <w:suppressAutoHyphens w:val="0"/>
              <w:spacing w:before="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4AA8">
              <w:rPr>
                <w:color w:val="000000"/>
                <w:sz w:val="18"/>
                <w:szCs w:val="18"/>
                <w:lang w:eastAsia="ru-RU"/>
              </w:rPr>
              <w:t>СНЯТЬ С УЧЕТА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90C" w:rsidRPr="00044AA8" w:rsidRDefault="0098790C" w:rsidP="00E71AEA">
            <w:pPr>
              <w:suppressAutoHyphens w:val="0"/>
              <w:spacing w:before="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4AA8">
              <w:rPr>
                <w:color w:val="000000"/>
                <w:sz w:val="18"/>
                <w:szCs w:val="18"/>
                <w:lang w:eastAsia="ru-RU"/>
              </w:rPr>
              <w:t>ВНЕСТИ ИЗМЕНЕНИЯ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90C" w:rsidRPr="00044AA8" w:rsidRDefault="0098790C" w:rsidP="00E71AEA">
            <w:pPr>
              <w:suppressAutoHyphens w:val="0"/>
              <w:spacing w:before="6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44AA8">
              <w:rPr>
                <w:color w:val="000000"/>
                <w:sz w:val="18"/>
                <w:szCs w:val="18"/>
                <w:lang w:eastAsia="ru-RU"/>
              </w:rPr>
              <w:t>ВЫДАТЬ ПСМ</w:t>
            </w:r>
            <w:r w:rsidR="00044AA8" w:rsidRPr="00044AA8">
              <w:rPr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044AA8">
              <w:rPr>
                <w:color w:val="000000"/>
                <w:sz w:val="18"/>
                <w:szCs w:val="18"/>
                <w:lang w:eastAsia="ru-RU"/>
              </w:rPr>
              <w:t>ДУБЛИКАТ ПСМ</w:t>
            </w:r>
          </w:p>
        </w:tc>
      </w:tr>
      <w:tr w:rsidR="0098790C" w:rsidRPr="008B3FC1" w:rsidTr="00044AA8">
        <w:trPr>
          <w:trHeight w:val="134"/>
        </w:trPr>
        <w:tc>
          <w:tcPr>
            <w:tcW w:w="26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D3" w:rsidRPr="00044AA8" w:rsidRDefault="006A3AD3" w:rsidP="009F5CBE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4AA8">
              <w:rPr>
                <w:color w:val="000000"/>
                <w:sz w:val="18"/>
                <w:szCs w:val="18"/>
                <w:lang w:eastAsia="ru-RU"/>
              </w:rPr>
              <w:t>Дата________________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C" w:rsidRPr="00044AA8" w:rsidRDefault="006A3AD3" w:rsidP="000E0C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4AA8">
              <w:rPr>
                <w:color w:val="000000"/>
                <w:sz w:val="18"/>
                <w:szCs w:val="18"/>
                <w:lang w:eastAsia="ru-RU"/>
              </w:rPr>
              <w:t>Дата________________</w:t>
            </w:r>
          </w:p>
        </w:tc>
        <w:tc>
          <w:tcPr>
            <w:tcW w:w="26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C" w:rsidRPr="00044AA8" w:rsidRDefault="006A3AD3" w:rsidP="000E0C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4AA8">
              <w:rPr>
                <w:color w:val="000000"/>
                <w:sz w:val="18"/>
                <w:szCs w:val="18"/>
                <w:lang w:eastAsia="ru-RU"/>
              </w:rPr>
              <w:t>Дата________________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C" w:rsidRPr="00044AA8" w:rsidRDefault="006A3AD3" w:rsidP="000E0C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4AA8">
              <w:rPr>
                <w:color w:val="000000"/>
                <w:sz w:val="18"/>
                <w:szCs w:val="18"/>
                <w:lang w:eastAsia="ru-RU"/>
              </w:rPr>
              <w:t>Дата________________</w:t>
            </w:r>
          </w:p>
        </w:tc>
      </w:tr>
      <w:tr w:rsidR="0098790C" w:rsidRPr="008B3FC1" w:rsidTr="00044AA8">
        <w:trPr>
          <w:trHeight w:val="181"/>
        </w:trPr>
        <w:tc>
          <w:tcPr>
            <w:tcW w:w="51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8790C" w:rsidRPr="00044AA8" w:rsidRDefault="0098790C" w:rsidP="00044AA8">
            <w:pPr>
              <w:suppressAutoHyphens w:val="0"/>
              <w:ind w:left="113"/>
              <w:rPr>
                <w:color w:val="000000"/>
                <w:sz w:val="18"/>
                <w:szCs w:val="18"/>
                <w:lang w:eastAsia="ru-RU"/>
              </w:rPr>
            </w:pPr>
            <w:r w:rsidRPr="00044AA8">
              <w:rPr>
                <w:color w:val="000000"/>
                <w:sz w:val="18"/>
                <w:szCs w:val="18"/>
                <w:lang w:eastAsia="ru-RU"/>
              </w:rPr>
              <w:t>ПРЕДОСТАВЛЕНИЕ УСЛУГИ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8790C" w:rsidRPr="00044AA8" w:rsidRDefault="0098790C" w:rsidP="00044AA8">
            <w:pPr>
              <w:suppressAutoHyphens w:val="0"/>
              <w:ind w:left="113"/>
              <w:rPr>
                <w:color w:val="000000"/>
                <w:sz w:val="18"/>
                <w:szCs w:val="18"/>
                <w:lang w:eastAsia="ru-RU"/>
              </w:rPr>
            </w:pPr>
            <w:r w:rsidRPr="00044AA8">
              <w:rPr>
                <w:color w:val="000000"/>
                <w:sz w:val="18"/>
                <w:szCs w:val="18"/>
                <w:lang w:eastAsia="ru-RU"/>
              </w:rPr>
              <w:t>В ПРЕДОСТАВЛЕНИИ УСЛУГ ОТКАЗАТЬ</w:t>
            </w:r>
          </w:p>
        </w:tc>
      </w:tr>
      <w:tr w:rsidR="0098790C" w:rsidRPr="008B3FC1" w:rsidTr="00044AA8">
        <w:trPr>
          <w:trHeight w:val="136"/>
        </w:trPr>
        <w:tc>
          <w:tcPr>
            <w:tcW w:w="2603" w:type="dxa"/>
            <w:gridSpan w:val="3"/>
            <w:tcBorders>
              <w:left w:val="single" w:sz="4" w:space="0" w:color="auto"/>
            </w:tcBorders>
            <w:vAlign w:val="bottom"/>
          </w:tcPr>
          <w:p w:rsidR="0098790C" w:rsidRPr="00044AA8" w:rsidRDefault="0098790C" w:rsidP="00E71AEA">
            <w:pPr>
              <w:suppressAutoHyphens w:val="0"/>
              <w:ind w:left="113"/>
              <w:rPr>
                <w:color w:val="000000"/>
                <w:sz w:val="18"/>
                <w:szCs w:val="18"/>
                <w:lang w:eastAsia="ru-RU"/>
              </w:rPr>
            </w:pPr>
            <w:r w:rsidRPr="00044AA8">
              <w:rPr>
                <w:color w:val="000000"/>
                <w:sz w:val="18"/>
                <w:szCs w:val="18"/>
                <w:lang w:eastAsia="ru-RU"/>
              </w:rPr>
              <w:t>ПРИОСТАНОВИТЬ ДО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vAlign w:val="bottom"/>
          </w:tcPr>
          <w:p w:rsidR="0098790C" w:rsidRPr="00044AA8" w:rsidRDefault="0098790C" w:rsidP="001E20E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  <w:vAlign w:val="bottom"/>
          </w:tcPr>
          <w:p w:rsidR="0098790C" w:rsidRPr="00044AA8" w:rsidRDefault="0098790C" w:rsidP="00E71AE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vAlign w:val="bottom"/>
          </w:tcPr>
          <w:p w:rsidR="0098790C" w:rsidRPr="00044AA8" w:rsidRDefault="0098790C" w:rsidP="00E71AEA">
            <w:pPr>
              <w:suppressAutoHyphens w:val="0"/>
              <w:ind w:left="113"/>
              <w:rPr>
                <w:color w:val="000000"/>
                <w:sz w:val="18"/>
                <w:szCs w:val="18"/>
                <w:lang w:eastAsia="ru-RU"/>
              </w:rPr>
            </w:pPr>
            <w:r w:rsidRPr="00044AA8">
              <w:rPr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vAlign w:val="bottom"/>
          </w:tcPr>
          <w:p w:rsidR="0098790C" w:rsidRPr="00044AA8" w:rsidRDefault="0098790C" w:rsidP="00E71AE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4" w:type="dxa"/>
            <w:gridSpan w:val="2"/>
            <w:tcBorders>
              <w:right w:val="single" w:sz="4" w:space="0" w:color="auto"/>
            </w:tcBorders>
            <w:vAlign w:val="bottom"/>
          </w:tcPr>
          <w:p w:rsidR="0098790C" w:rsidRPr="00044AA8" w:rsidRDefault="0098790C" w:rsidP="00E71AE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790C" w:rsidRPr="008B3FC1" w:rsidTr="00044AA8">
        <w:trPr>
          <w:trHeight w:val="172"/>
        </w:trPr>
        <w:tc>
          <w:tcPr>
            <w:tcW w:w="722" w:type="dxa"/>
            <w:tcBorders>
              <w:left w:val="single" w:sz="4" w:space="0" w:color="auto"/>
            </w:tcBorders>
            <w:vAlign w:val="bottom"/>
          </w:tcPr>
          <w:p w:rsidR="0098790C" w:rsidRPr="00044AA8" w:rsidRDefault="0098790C" w:rsidP="00E71AEA">
            <w:pPr>
              <w:suppressAutoHyphens w:val="0"/>
              <w:ind w:left="113"/>
              <w:rPr>
                <w:color w:val="000000"/>
                <w:sz w:val="18"/>
                <w:szCs w:val="18"/>
                <w:lang w:eastAsia="ru-RU"/>
              </w:rPr>
            </w:pPr>
            <w:r w:rsidRPr="00044AA8">
              <w:rPr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vAlign w:val="bottom"/>
          </w:tcPr>
          <w:p w:rsidR="0098790C" w:rsidRPr="00044AA8" w:rsidRDefault="0098790C" w:rsidP="001E20E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9" w:type="dxa"/>
            <w:gridSpan w:val="4"/>
            <w:tcBorders>
              <w:right w:val="single" w:sz="4" w:space="0" w:color="auto"/>
            </w:tcBorders>
            <w:vAlign w:val="bottom"/>
          </w:tcPr>
          <w:p w:rsidR="0098790C" w:rsidRPr="00044AA8" w:rsidRDefault="0098790C" w:rsidP="00E71AE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790C" w:rsidRPr="00044AA8" w:rsidRDefault="0098790C" w:rsidP="00E71AE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790C" w:rsidRPr="008B3FC1" w:rsidTr="00044AA8">
        <w:trPr>
          <w:trHeight w:val="70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8790C" w:rsidRPr="008B3FC1" w:rsidRDefault="0098790C" w:rsidP="00E71AEA">
            <w:pPr>
              <w:suppressAutoHyphens w:val="0"/>
              <w:ind w:left="113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  <w:vAlign w:val="bottom"/>
          </w:tcPr>
          <w:p w:rsidR="0098790C" w:rsidRPr="008B3FC1" w:rsidRDefault="0098790C" w:rsidP="00E71A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8790C" w:rsidRPr="008B3FC1" w:rsidRDefault="0098790C" w:rsidP="0098790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90C" w:rsidRPr="008B3FC1" w:rsidRDefault="0098790C" w:rsidP="000E0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8790C" w:rsidRPr="001E20EC" w:rsidRDefault="0098790C" w:rsidP="00BD4B53">
      <w:pPr>
        <w:suppressAutoHyphens w:val="0"/>
        <w:spacing w:before="120" w:after="120"/>
        <w:jc w:val="center"/>
        <w:rPr>
          <w:b/>
          <w:color w:val="000000"/>
          <w:sz w:val="22"/>
          <w:szCs w:val="22"/>
          <w:lang w:eastAsia="ru-RU"/>
        </w:rPr>
      </w:pPr>
      <w:r w:rsidRPr="001E20EC">
        <w:rPr>
          <w:b/>
          <w:color w:val="000000"/>
          <w:sz w:val="22"/>
          <w:szCs w:val="22"/>
          <w:lang w:eastAsia="ru-RU"/>
        </w:rPr>
        <w:t>Выданы следующие документы:</w:t>
      </w:r>
    </w:p>
    <w:tbl>
      <w:tblPr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76"/>
        <w:gridCol w:w="1036"/>
        <w:gridCol w:w="1157"/>
        <w:gridCol w:w="675"/>
        <w:gridCol w:w="1517"/>
      </w:tblGrid>
      <w:tr w:rsidR="0098790C" w:rsidRPr="008B3FC1" w:rsidTr="001E20EC">
        <w:trPr>
          <w:trHeight w:val="296"/>
        </w:trPr>
        <w:tc>
          <w:tcPr>
            <w:tcW w:w="5776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Паспорт техники (дубликат паспорта техники)</w:t>
            </w:r>
          </w:p>
        </w:tc>
        <w:tc>
          <w:tcPr>
            <w:tcW w:w="1036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серия</w:t>
            </w:r>
          </w:p>
        </w:tc>
        <w:tc>
          <w:tcPr>
            <w:tcW w:w="1157" w:type="dxa"/>
            <w:vAlign w:val="center"/>
          </w:tcPr>
          <w:p w:rsidR="0098790C" w:rsidRPr="00B914AA" w:rsidRDefault="0098790C" w:rsidP="00E71AEA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5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517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8790C" w:rsidRPr="008B3FC1" w:rsidTr="001E20EC">
        <w:trPr>
          <w:trHeight w:val="296"/>
        </w:trPr>
        <w:tc>
          <w:tcPr>
            <w:tcW w:w="5776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Свидетельство о регистрации техники</w:t>
            </w:r>
          </w:p>
        </w:tc>
        <w:tc>
          <w:tcPr>
            <w:tcW w:w="1036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серия</w:t>
            </w:r>
          </w:p>
        </w:tc>
        <w:tc>
          <w:tcPr>
            <w:tcW w:w="1157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5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517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8790C" w:rsidRPr="008B3FC1" w:rsidTr="001E20EC">
        <w:trPr>
          <w:trHeight w:val="296"/>
        </w:trPr>
        <w:tc>
          <w:tcPr>
            <w:tcW w:w="5776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Государственный регистрационный знак «Тип 3»</w:t>
            </w:r>
          </w:p>
        </w:tc>
        <w:tc>
          <w:tcPr>
            <w:tcW w:w="1036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серия</w:t>
            </w:r>
          </w:p>
        </w:tc>
        <w:tc>
          <w:tcPr>
            <w:tcW w:w="1157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5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517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8790C" w:rsidRPr="008B3FC1" w:rsidTr="001E20EC">
        <w:trPr>
          <w:trHeight w:val="282"/>
        </w:trPr>
        <w:tc>
          <w:tcPr>
            <w:tcW w:w="5776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Государственный регистрационный знак «Тип 4А»</w:t>
            </w:r>
          </w:p>
        </w:tc>
        <w:tc>
          <w:tcPr>
            <w:tcW w:w="1036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серия</w:t>
            </w:r>
          </w:p>
        </w:tc>
        <w:tc>
          <w:tcPr>
            <w:tcW w:w="1157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5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517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8790C" w:rsidRPr="008B3FC1" w:rsidTr="001E20EC">
        <w:trPr>
          <w:trHeight w:val="296"/>
        </w:trPr>
        <w:tc>
          <w:tcPr>
            <w:tcW w:w="5776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Государственный регистрационный знак «Транзит»</w:t>
            </w:r>
          </w:p>
        </w:tc>
        <w:tc>
          <w:tcPr>
            <w:tcW w:w="1036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серия</w:t>
            </w:r>
          </w:p>
        </w:tc>
        <w:tc>
          <w:tcPr>
            <w:tcW w:w="1157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5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517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8790C" w:rsidRPr="008B3FC1" w:rsidTr="002103CB">
        <w:trPr>
          <w:trHeight w:val="420"/>
        </w:trPr>
        <w:tc>
          <w:tcPr>
            <w:tcW w:w="5776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Свидетельство на номерной агрегат</w:t>
            </w:r>
          </w:p>
        </w:tc>
        <w:tc>
          <w:tcPr>
            <w:tcW w:w="1036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серия</w:t>
            </w:r>
          </w:p>
        </w:tc>
        <w:tc>
          <w:tcPr>
            <w:tcW w:w="1157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5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517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103CB" w:rsidRPr="008B3FC1" w:rsidTr="008A26A9">
        <w:trPr>
          <w:trHeight w:val="216"/>
        </w:trPr>
        <w:tc>
          <w:tcPr>
            <w:tcW w:w="5776" w:type="dxa"/>
            <w:vAlign w:val="center"/>
          </w:tcPr>
          <w:p w:rsidR="002103CB" w:rsidRPr="001E20EC" w:rsidRDefault="002103CB" w:rsidP="00E71AEA">
            <w:pPr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Электронный паспорт техники</w:t>
            </w:r>
          </w:p>
        </w:tc>
        <w:tc>
          <w:tcPr>
            <w:tcW w:w="1036" w:type="dxa"/>
            <w:vAlign w:val="center"/>
          </w:tcPr>
          <w:p w:rsidR="002103CB" w:rsidRPr="002103CB" w:rsidRDefault="002103CB" w:rsidP="00E71AEA">
            <w:pPr>
              <w:spacing w:before="40" w:after="40"/>
              <w:ind w:left="113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   N</w:t>
            </w:r>
          </w:p>
        </w:tc>
        <w:tc>
          <w:tcPr>
            <w:tcW w:w="3349" w:type="dxa"/>
            <w:gridSpan w:val="3"/>
            <w:vAlign w:val="center"/>
          </w:tcPr>
          <w:p w:rsidR="002103CB" w:rsidRPr="001E20EC" w:rsidRDefault="002103CB" w:rsidP="00E71AEA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2103CB" w:rsidRDefault="002103CB" w:rsidP="00A9193E">
      <w:pPr>
        <w:keepNext/>
        <w:suppressAutoHyphens w:val="0"/>
        <w:jc w:val="both"/>
        <w:rPr>
          <w:color w:val="000000"/>
          <w:sz w:val="22"/>
          <w:szCs w:val="22"/>
          <w:u w:val="single"/>
          <w:lang w:val="en-US" w:eastAsia="ru-RU"/>
        </w:rPr>
      </w:pPr>
    </w:p>
    <w:p w:rsidR="0098790C" w:rsidRPr="00B45A8C" w:rsidRDefault="0098790C" w:rsidP="00A9193E">
      <w:pPr>
        <w:keepNext/>
        <w:suppressAutoHyphens w:val="0"/>
        <w:jc w:val="both"/>
        <w:rPr>
          <w:color w:val="000000"/>
          <w:sz w:val="22"/>
          <w:szCs w:val="22"/>
          <w:u w:val="single"/>
          <w:lang w:eastAsia="ru-RU"/>
        </w:rPr>
      </w:pPr>
      <w:r w:rsidRPr="001E20EC">
        <w:rPr>
          <w:color w:val="000000"/>
          <w:sz w:val="22"/>
          <w:szCs w:val="22"/>
          <w:u w:val="single"/>
          <w:lang w:eastAsia="ru-RU"/>
        </w:rPr>
        <w:t>Документы выдал</w:t>
      </w:r>
    </w:p>
    <w:p w:rsidR="0098790C" w:rsidRPr="001E20EC" w:rsidRDefault="0098790C" w:rsidP="00436E7B">
      <w:pPr>
        <w:keepNext/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1E20EC">
        <w:rPr>
          <w:color w:val="000000"/>
          <w:sz w:val="22"/>
          <w:szCs w:val="22"/>
          <w:lang w:eastAsia="ru-RU"/>
        </w:rPr>
        <w:t>Государственный инженер-инспектор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50"/>
        <w:gridCol w:w="3119"/>
        <w:gridCol w:w="1418"/>
        <w:gridCol w:w="1985"/>
      </w:tblGrid>
      <w:tr w:rsidR="0098790C" w:rsidRPr="001E20EC" w:rsidTr="00E71AEA"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0C" w:rsidRPr="001E20EC" w:rsidRDefault="0098790C" w:rsidP="00436E7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органа гостехнадзора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90C" w:rsidRPr="001E20EC" w:rsidRDefault="0098790C" w:rsidP="00436E7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0C" w:rsidRPr="001E20EC" w:rsidRDefault="0098790C" w:rsidP="00436E7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Подпись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90C" w:rsidRPr="001E20EC" w:rsidRDefault="0098790C" w:rsidP="00436E7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98790C" w:rsidRDefault="0098790C" w:rsidP="00F830CE">
      <w:pPr>
        <w:suppressAutoHyphens w:val="0"/>
        <w:jc w:val="both"/>
        <w:rPr>
          <w:color w:val="000000"/>
          <w:sz w:val="22"/>
          <w:szCs w:val="22"/>
          <w:u w:val="single"/>
          <w:lang w:eastAsia="ru-RU"/>
        </w:rPr>
      </w:pPr>
      <w:r w:rsidRPr="001E20EC">
        <w:rPr>
          <w:color w:val="000000"/>
          <w:sz w:val="22"/>
          <w:szCs w:val="22"/>
          <w:u w:val="single"/>
          <w:lang w:eastAsia="ru-RU"/>
        </w:rPr>
        <w:t>Документы получил</w:t>
      </w:r>
    </w:p>
    <w:tbl>
      <w:tblPr>
        <w:tblW w:w="0" w:type="auto"/>
        <w:tblLook w:val="04A0"/>
      </w:tblPr>
      <w:tblGrid>
        <w:gridCol w:w="4928"/>
        <w:gridCol w:w="5493"/>
      </w:tblGrid>
      <w:tr w:rsidR="00044AA8" w:rsidRPr="00056B13" w:rsidTr="00056B13">
        <w:tc>
          <w:tcPr>
            <w:tcW w:w="4928" w:type="dxa"/>
            <w:shd w:val="clear" w:color="auto" w:fill="auto"/>
          </w:tcPr>
          <w:p w:rsidR="00044AA8" w:rsidRPr="00056B13" w:rsidRDefault="00044AA8" w:rsidP="00056B1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56B13">
              <w:rPr>
                <w:color w:val="000000"/>
                <w:sz w:val="22"/>
                <w:szCs w:val="22"/>
                <w:lang w:eastAsia="ru-RU"/>
              </w:rPr>
              <w:t xml:space="preserve">Фамилия, имя, отчество (при наличии) 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auto"/>
          </w:tcPr>
          <w:p w:rsidR="00044AA8" w:rsidRPr="00056B13" w:rsidRDefault="00044AA8" w:rsidP="00056B13">
            <w:pPr>
              <w:suppressAutoHyphens w:val="0"/>
              <w:jc w:val="both"/>
              <w:rPr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</w:tr>
    </w:tbl>
    <w:p w:rsidR="00056B13" w:rsidRPr="00056B13" w:rsidRDefault="00056B13" w:rsidP="00056B13">
      <w:pPr>
        <w:rPr>
          <w:vanish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2"/>
        <w:gridCol w:w="227"/>
        <w:gridCol w:w="454"/>
        <w:gridCol w:w="284"/>
        <w:gridCol w:w="1701"/>
        <w:gridCol w:w="397"/>
        <w:gridCol w:w="397"/>
        <w:gridCol w:w="454"/>
        <w:gridCol w:w="1191"/>
        <w:gridCol w:w="1871"/>
      </w:tblGrid>
      <w:tr w:rsidR="00F830CE" w:rsidRPr="001E20EC" w:rsidTr="00056B13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0CE" w:rsidRPr="001E20EC" w:rsidRDefault="00F830CE" w:rsidP="00F830CE">
            <w:pPr>
              <w:suppressAutoHyphens w:val="0"/>
              <w:spacing w:before="12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0CE" w:rsidRPr="001E20EC" w:rsidRDefault="00F830CE" w:rsidP="00056B1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0CE" w:rsidRPr="003B0441" w:rsidRDefault="00F830CE" w:rsidP="00056B1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0CE" w:rsidRPr="001E20EC" w:rsidRDefault="00F830CE" w:rsidP="00056B1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0CE" w:rsidRPr="001E20EC" w:rsidRDefault="00F830CE" w:rsidP="00056B1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0CE" w:rsidRPr="001E20EC" w:rsidRDefault="00F830CE" w:rsidP="00056B1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0CE" w:rsidRPr="003B0441" w:rsidRDefault="00F830CE" w:rsidP="00056B1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0CE" w:rsidRPr="001E20EC" w:rsidRDefault="00F830CE" w:rsidP="00056B13">
            <w:pPr>
              <w:suppressAutoHyphens w:val="0"/>
              <w:ind w:left="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0CE" w:rsidRPr="001E20EC" w:rsidRDefault="00F830CE" w:rsidP="00056B1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Подпись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0CE" w:rsidRPr="001E20EC" w:rsidRDefault="00F830CE" w:rsidP="00056B1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044AA8" w:rsidRPr="001E20EC" w:rsidRDefault="00044AA8" w:rsidP="002103CB">
      <w:pPr>
        <w:suppressAutoHyphens w:val="0"/>
        <w:spacing w:after="120"/>
        <w:jc w:val="both"/>
        <w:rPr>
          <w:color w:val="000000"/>
          <w:sz w:val="22"/>
          <w:szCs w:val="22"/>
          <w:u w:val="single"/>
          <w:lang w:eastAsia="ru-RU"/>
        </w:rPr>
      </w:pPr>
    </w:p>
    <w:sectPr w:rsidR="00044AA8" w:rsidRPr="001E20EC" w:rsidSect="002103CB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E96" w:rsidRDefault="009D5E96" w:rsidP="00974190">
      <w:r>
        <w:separator/>
      </w:r>
    </w:p>
  </w:endnote>
  <w:endnote w:type="continuationSeparator" w:id="1">
    <w:p w:rsidR="009D5E96" w:rsidRDefault="009D5E96" w:rsidP="00974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E96" w:rsidRDefault="009D5E96" w:rsidP="00974190">
      <w:r>
        <w:separator/>
      </w:r>
    </w:p>
  </w:footnote>
  <w:footnote w:type="continuationSeparator" w:id="1">
    <w:p w:rsidR="009D5E96" w:rsidRDefault="009D5E96" w:rsidP="009741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F2A"/>
    <w:rsid w:val="00001946"/>
    <w:rsid w:val="00022891"/>
    <w:rsid w:val="00044AA8"/>
    <w:rsid w:val="00056B13"/>
    <w:rsid w:val="00063D8D"/>
    <w:rsid w:val="00080FAD"/>
    <w:rsid w:val="000841D5"/>
    <w:rsid w:val="00085D39"/>
    <w:rsid w:val="000A790F"/>
    <w:rsid w:val="000C4F36"/>
    <w:rsid w:val="000C603F"/>
    <w:rsid w:val="000D3E8C"/>
    <w:rsid w:val="000E0C83"/>
    <w:rsid w:val="00103A5B"/>
    <w:rsid w:val="00117F68"/>
    <w:rsid w:val="001401D2"/>
    <w:rsid w:val="00154E48"/>
    <w:rsid w:val="001B14BB"/>
    <w:rsid w:val="001E20EC"/>
    <w:rsid w:val="001E3A0D"/>
    <w:rsid w:val="00202F7E"/>
    <w:rsid w:val="00204C80"/>
    <w:rsid w:val="002103CB"/>
    <w:rsid w:val="00222289"/>
    <w:rsid w:val="002369AD"/>
    <w:rsid w:val="00250540"/>
    <w:rsid w:val="0025152D"/>
    <w:rsid w:val="00255525"/>
    <w:rsid w:val="00255C3F"/>
    <w:rsid w:val="00271538"/>
    <w:rsid w:val="00274BFB"/>
    <w:rsid w:val="00295293"/>
    <w:rsid w:val="002C3AAE"/>
    <w:rsid w:val="002C439D"/>
    <w:rsid w:val="00317578"/>
    <w:rsid w:val="003776A3"/>
    <w:rsid w:val="003851F1"/>
    <w:rsid w:val="00395E0D"/>
    <w:rsid w:val="003B0441"/>
    <w:rsid w:val="003C222C"/>
    <w:rsid w:val="003C5892"/>
    <w:rsid w:val="00403287"/>
    <w:rsid w:val="0040693B"/>
    <w:rsid w:val="00423305"/>
    <w:rsid w:val="00436E7B"/>
    <w:rsid w:val="00481476"/>
    <w:rsid w:val="0049029D"/>
    <w:rsid w:val="004A7047"/>
    <w:rsid w:val="004E7963"/>
    <w:rsid w:val="00585357"/>
    <w:rsid w:val="005970AD"/>
    <w:rsid w:val="005A2FA0"/>
    <w:rsid w:val="005B4583"/>
    <w:rsid w:val="005D3834"/>
    <w:rsid w:val="00603D03"/>
    <w:rsid w:val="00630C02"/>
    <w:rsid w:val="00633F99"/>
    <w:rsid w:val="00635D68"/>
    <w:rsid w:val="006878D4"/>
    <w:rsid w:val="006919FB"/>
    <w:rsid w:val="006A3AD3"/>
    <w:rsid w:val="006A7107"/>
    <w:rsid w:val="006B3567"/>
    <w:rsid w:val="006C0889"/>
    <w:rsid w:val="006D2276"/>
    <w:rsid w:val="006F408F"/>
    <w:rsid w:val="006F6BB1"/>
    <w:rsid w:val="007267FB"/>
    <w:rsid w:val="00730608"/>
    <w:rsid w:val="00751461"/>
    <w:rsid w:val="00752538"/>
    <w:rsid w:val="007638E9"/>
    <w:rsid w:val="007820E6"/>
    <w:rsid w:val="007B0483"/>
    <w:rsid w:val="007C705B"/>
    <w:rsid w:val="007D4416"/>
    <w:rsid w:val="007F2A54"/>
    <w:rsid w:val="00826F5D"/>
    <w:rsid w:val="00832087"/>
    <w:rsid w:val="0084555E"/>
    <w:rsid w:val="00850BEC"/>
    <w:rsid w:val="00860748"/>
    <w:rsid w:val="0087077F"/>
    <w:rsid w:val="008B3FC1"/>
    <w:rsid w:val="008C4104"/>
    <w:rsid w:val="00926719"/>
    <w:rsid w:val="00947173"/>
    <w:rsid w:val="0096766E"/>
    <w:rsid w:val="00973DF0"/>
    <w:rsid w:val="00974190"/>
    <w:rsid w:val="00974BC8"/>
    <w:rsid w:val="0098790C"/>
    <w:rsid w:val="0099140A"/>
    <w:rsid w:val="009D5E96"/>
    <w:rsid w:val="009E0AC2"/>
    <w:rsid w:val="009F5CBE"/>
    <w:rsid w:val="00A7144E"/>
    <w:rsid w:val="00A73F2A"/>
    <w:rsid w:val="00A9193E"/>
    <w:rsid w:val="00AA2DFD"/>
    <w:rsid w:val="00AB0343"/>
    <w:rsid w:val="00AE46B2"/>
    <w:rsid w:val="00AF0369"/>
    <w:rsid w:val="00B302EE"/>
    <w:rsid w:val="00B33EF2"/>
    <w:rsid w:val="00B36044"/>
    <w:rsid w:val="00B45A8C"/>
    <w:rsid w:val="00B914AA"/>
    <w:rsid w:val="00BD4B53"/>
    <w:rsid w:val="00BF2C6C"/>
    <w:rsid w:val="00C01CDB"/>
    <w:rsid w:val="00C11DF7"/>
    <w:rsid w:val="00C423FF"/>
    <w:rsid w:val="00C469D9"/>
    <w:rsid w:val="00C4733E"/>
    <w:rsid w:val="00C47E65"/>
    <w:rsid w:val="00C674EE"/>
    <w:rsid w:val="00C80F27"/>
    <w:rsid w:val="00CD4367"/>
    <w:rsid w:val="00D25159"/>
    <w:rsid w:val="00D2517C"/>
    <w:rsid w:val="00D33CB2"/>
    <w:rsid w:val="00D64E29"/>
    <w:rsid w:val="00DB0D0F"/>
    <w:rsid w:val="00DF69C1"/>
    <w:rsid w:val="00DF6AF4"/>
    <w:rsid w:val="00E02850"/>
    <w:rsid w:val="00E06DC1"/>
    <w:rsid w:val="00E17D02"/>
    <w:rsid w:val="00E20385"/>
    <w:rsid w:val="00E22855"/>
    <w:rsid w:val="00E34351"/>
    <w:rsid w:val="00E514AF"/>
    <w:rsid w:val="00E521CA"/>
    <w:rsid w:val="00E621DD"/>
    <w:rsid w:val="00E71AEA"/>
    <w:rsid w:val="00E75B8A"/>
    <w:rsid w:val="00E9651B"/>
    <w:rsid w:val="00EB4BBC"/>
    <w:rsid w:val="00ED0EE4"/>
    <w:rsid w:val="00ED1897"/>
    <w:rsid w:val="00EE1F27"/>
    <w:rsid w:val="00F24478"/>
    <w:rsid w:val="00F36F6C"/>
    <w:rsid w:val="00F42541"/>
    <w:rsid w:val="00F57652"/>
    <w:rsid w:val="00F830CE"/>
    <w:rsid w:val="00F87F0A"/>
    <w:rsid w:val="00F939BB"/>
    <w:rsid w:val="00FC0E8C"/>
    <w:rsid w:val="00FC432A"/>
    <w:rsid w:val="00FE5837"/>
    <w:rsid w:val="00FF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6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41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974190"/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9741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974190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D43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D4367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967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_zvozskov\Desktop\&#1096;&#1072;&#1073;&#1083;&#1086;&#1085;&#1099;%20&#1076;&#1083;&#1103;%20&#1074;&#1077;&#1073;\templates\&#1041;&#1083;&#1072;&#1085;&#1082;&#1080;\&#1047;&#1072;&#1103;&#1074;&#1083;&#1077;&#1085;&#1080;&#1077;%20&#1056;&#1077;&#1075;&#1080;&#1089;&#1090;&#1088;&#1072;&#1094;&#1080;&#1103;%20(&#1085;&#1086;&#1074;&#1099;&#1081;%20&#1088;&#1077;&#1075;&#1083;&#1072;&#1084;&#1077;&#1085;&#1090;)%20&#1060;&#105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2D85D-56EF-401E-A6B7-76C1CDFE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Регистрация (новый регламент) ФЛ</Template>
  <TotalTime>7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Викторович Звозсков</dc:creator>
  <cp:lastModifiedBy>Алексей Викторович Звозсков</cp:lastModifiedBy>
  <cp:revision>3</cp:revision>
  <cp:lastPrinted>2020-11-02T13:14:00Z</cp:lastPrinted>
  <dcterms:created xsi:type="dcterms:W3CDTF">2022-10-25T12:14:00Z</dcterms:created>
  <dcterms:modified xsi:type="dcterms:W3CDTF">2022-10-25T12:33:00Z</dcterms:modified>
</cp:coreProperties>
</file>