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0029"/>
      </w:tblGrid>
      <w:tr w:rsidR="00F72709" w:rsidRPr="00F72709" w:rsidTr="00F72709">
        <w:tc>
          <w:tcPr>
            <w:tcW w:w="392" w:type="dxa"/>
            <w:shd w:val="clear" w:color="auto" w:fill="auto"/>
          </w:tcPr>
          <w:p w:rsidR="00F72709" w:rsidRPr="00F72709" w:rsidRDefault="00F72709" w:rsidP="00F72709">
            <w:pPr>
              <w:jc w:val="both"/>
              <w:rPr>
                <w:color w:val="000000"/>
              </w:rPr>
            </w:pPr>
            <w:r w:rsidRPr="00F72709">
              <w:rPr>
                <w:color w:val="000000"/>
              </w:rPr>
              <w:t>В</w:t>
            </w:r>
          </w:p>
        </w:tc>
        <w:tc>
          <w:tcPr>
            <w:tcW w:w="10029" w:type="dxa"/>
            <w:tcBorders>
              <w:bottom w:val="single" w:sz="4" w:space="0" w:color="auto"/>
            </w:tcBorders>
            <w:shd w:val="clear" w:color="auto" w:fill="auto"/>
          </w:tcPr>
          <w:p w:rsidR="00F72709" w:rsidRPr="00F72709" w:rsidRDefault="008B39BB" w:rsidP="00F72709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Управление Ленинградской области по государственному техническому надзору и контролю</w:t>
            </w:r>
          </w:p>
        </w:tc>
      </w:tr>
    </w:tbl>
    <w:p w:rsidR="006B3567" w:rsidRPr="00113523" w:rsidRDefault="006B3567" w:rsidP="00F72709">
      <w:pPr>
        <w:spacing w:before="240"/>
        <w:jc w:val="center"/>
        <w:rPr>
          <w:b/>
          <w:color w:val="000000"/>
        </w:rPr>
      </w:pPr>
      <w:r w:rsidRPr="00113523">
        <w:rPr>
          <w:b/>
          <w:color w:val="000000"/>
        </w:rPr>
        <w:t>ЗАЯВЛЕНИЕ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153DA8" w:rsidRPr="005467E2" w:rsidTr="005467E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153DA8" w:rsidRPr="005467E2" w:rsidRDefault="00153DA8" w:rsidP="005467E2">
            <w:pPr>
              <w:tabs>
                <w:tab w:val="right" w:pos="9925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467E2">
              <w:rPr>
                <w:color w:val="000000"/>
                <w:sz w:val="22"/>
                <w:szCs w:val="22"/>
                <w:lang w:eastAsia="ru-RU"/>
              </w:rPr>
              <w:t>От</w:t>
            </w:r>
            <w:r w:rsidRPr="005467E2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467E2">
              <w:rPr>
                <w:color w:val="000000"/>
                <w:sz w:val="22"/>
                <w:szCs w:val="22"/>
                <w:lang w:eastAsia="ru-RU"/>
              </w:rPr>
              <w:softHyphen/>
            </w:r>
          </w:p>
        </w:tc>
        <w:tc>
          <w:tcPr>
            <w:tcW w:w="9746" w:type="dxa"/>
            <w:shd w:val="clear" w:color="auto" w:fill="auto"/>
          </w:tcPr>
          <w:p w:rsidR="00153DA8" w:rsidRPr="005467E2" w:rsidRDefault="00153DA8" w:rsidP="005467E2">
            <w:pPr>
              <w:tabs>
                <w:tab w:val="right" w:pos="9925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467E2" w:rsidRPr="005467E2" w:rsidRDefault="005467E2" w:rsidP="005467E2">
      <w:pPr>
        <w:rPr>
          <w:vanish/>
        </w:rPr>
      </w:pPr>
    </w:p>
    <w:p w:rsidR="00C14E8E" w:rsidRDefault="00C14E8E" w:rsidP="00C14E8E">
      <w:pPr>
        <w:suppressAutoHyphens w:val="0"/>
        <w:spacing w:before="60"/>
        <w:jc w:val="center"/>
        <w:rPr>
          <w:color w:val="000000"/>
          <w:sz w:val="20"/>
          <w:szCs w:val="20"/>
        </w:rPr>
      </w:pPr>
      <w:r w:rsidRPr="00C14E8E">
        <w:rPr>
          <w:color w:val="000000"/>
          <w:sz w:val="20"/>
          <w:szCs w:val="20"/>
        </w:rPr>
        <w:t>(полное наименование юридического лица либо обособленного подразделения юридического лица)</w:t>
      </w:r>
    </w:p>
    <w:p w:rsidR="00153DA8" w:rsidRPr="00153DA8" w:rsidRDefault="006B3567" w:rsidP="00C14E8E">
      <w:pPr>
        <w:suppressAutoHyphens w:val="0"/>
        <w:spacing w:before="60"/>
        <w:jc w:val="both"/>
        <w:rPr>
          <w:color w:val="000000"/>
          <w:sz w:val="22"/>
          <w:szCs w:val="22"/>
          <w:lang w:eastAsia="ru-RU"/>
        </w:rPr>
      </w:pPr>
      <w:r w:rsidRPr="008B3FC1">
        <w:rPr>
          <w:color w:val="000000"/>
          <w:sz w:val="20"/>
          <w:szCs w:val="20"/>
        </w:rPr>
        <w:t>Индекс</w:t>
      </w:r>
      <w:r w:rsidR="002B46A7" w:rsidRPr="002B46A7">
        <w:rPr>
          <w:color w:val="000000"/>
          <w:sz w:val="20"/>
          <w:szCs w:val="20"/>
        </w:rPr>
        <w:t xml:space="preserve"> </w:t>
      </w:r>
      <w:r w:rsidRPr="008B3FC1">
        <w:rPr>
          <w:color w:val="000000"/>
          <w:sz w:val="20"/>
          <w:szCs w:val="20"/>
        </w:rPr>
        <w:t>_</w:t>
      </w:r>
      <w:r w:rsidR="000435FC">
        <w:rPr>
          <w:color w:val="000000"/>
          <w:sz w:val="20"/>
          <w:szCs w:val="20"/>
        </w:rPr>
        <w:t>______</w:t>
      </w:r>
      <w:r w:rsidR="002B46A7" w:rsidRPr="002B46A7">
        <w:rPr>
          <w:sz w:val="22"/>
          <w:szCs w:val="22"/>
        </w:rPr>
        <w:t>_</w:t>
      </w:r>
      <w:r w:rsidRPr="008B3FC1">
        <w:rPr>
          <w:color w:val="000000"/>
          <w:sz w:val="20"/>
          <w:szCs w:val="20"/>
        </w:rPr>
        <w:t xml:space="preserve">, адрес юридического лица в пределах </w:t>
      </w:r>
      <w:r w:rsidRPr="008B3FC1">
        <w:rPr>
          <w:color w:val="000000"/>
          <w:sz w:val="20"/>
          <w:szCs w:val="20"/>
          <w:lang w:eastAsia="ru-RU"/>
        </w:rPr>
        <w:t>нахождения юридического лица либо адрес места нахождения его обособленного подразделения</w:t>
      </w:r>
      <w:r w:rsidR="00153DA8" w:rsidRPr="00153DA8">
        <w:rPr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0667E" w:rsidRPr="0000742C" w:rsidTr="0000742C">
        <w:tc>
          <w:tcPr>
            <w:tcW w:w="10206" w:type="dxa"/>
            <w:shd w:val="clear" w:color="auto" w:fill="auto"/>
          </w:tcPr>
          <w:p w:rsidR="0060667E" w:rsidRPr="0000742C" w:rsidRDefault="0060667E" w:rsidP="00C14E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 w:val="0"/>
              <w:spacing w:before="6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3567" w:rsidRDefault="006B3567" w:rsidP="00435378">
      <w:pPr>
        <w:suppressAutoHyphens w:val="0"/>
        <w:jc w:val="both"/>
        <w:rPr>
          <w:color w:val="000000"/>
          <w:sz w:val="20"/>
          <w:szCs w:val="20"/>
          <w:lang w:eastAsia="ru-RU"/>
        </w:rPr>
      </w:pPr>
    </w:p>
    <w:p w:rsidR="00153DA8" w:rsidRPr="008B3FC1" w:rsidRDefault="00153DA8" w:rsidP="00435378">
      <w:pPr>
        <w:suppressAutoHyphens w:val="0"/>
        <w:jc w:val="both"/>
        <w:rPr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"/>
        <w:gridCol w:w="2726"/>
        <w:gridCol w:w="1022"/>
        <w:gridCol w:w="2726"/>
        <w:gridCol w:w="898"/>
        <w:gridCol w:w="2074"/>
      </w:tblGrid>
      <w:tr w:rsidR="006B3567" w:rsidRPr="008B3FC1" w:rsidTr="0060667E">
        <w:trPr>
          <w:trHeight w:val="358"/>
        </w:trPr>
        <w:tc>
          <w:tcPr>
            <w:tcW w:w="805" w:type="dxa"/>
            <w:tcBorders>
              <w:righ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ind w:left="5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B3FC1">
              <w:rPr>
                <w:color w:val="000000"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2726" w:type="dxa"/>
            <w:tcBorders>
              <w:lef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righ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B3FC1">
              <w:rPr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726" w:type="dxa"/>
            <w:tcBorders>
              <w:lef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righ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B3FC1">
              <w:rPr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074" w:type="dxa"/>
            <w:tcBorders>
              <w:left w:val="nil"/>
            </w:tcBorders>
            <w:vAlign w:val="center"/>
          </w:tcPr>
          <w:p w:rsidR="006B3567" w:rsidRPr="008B3FC1" w:rsidRDefault="006B3567" w:rsidP="00435378">
            <w:pPr>
              <w:suppressAutoHyphens w:val="0"/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B3567" w:rsidRPr="008B3FC1" w:rsidRDefault="006B3567" w:rsidP="00435378">
      <w:pPr>
        <w:suppressAutoHyphens w:val="0"/>
        <w:jc w:val="both"/>
        <w:rPr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"/>
        <w:gridCol w:w="9546"/>
      </w:tblGrid>
      <w:tr w:rsidR="00153DA8" w:rsidRPr="005467E2" w:rsidTr="005467E2">
        <w:tc>
          <w:tcPr>
            <w:tcW w:w="817" w:type="dxa"/>
            <w:shd w:val="clear" w:color="auto" w:fill="auto"/>
          </w:tcPr>
          <w:p w:rsidR="00153DA8" w:rsidRPr="005467E2" w:rsidRDefault="00153DA8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5467E2">
              <w:rPr>
                <w:color w:val="000000"/>
                <w:sz w:val="22"/>
                <w:szCs w:val="22"/>
              </w:rPr>
              <w:t>Прошу</w:t>
            </w: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153DA8" w:rsidRPr="005467E2" w:rsidRDefault="00153DA8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53DA8" w:rsidRPr="005467E2" w:rsidTr="005467E2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3DA8" w:rsidRPr="005467E2" w:rsidRDefault="00153DA8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B3567" w:rsidRPr="00113523" w:rsidRDefault="006B3567" w:rsidP="00435378">
      <w:pPr>
        <w:jc w:val="both"/>
        <w:rPr>
          <w:color w:val="000000"/>
          <w:sz w:val="22"/>
          <w:szCs w:val="22"/>
        </w:rPr>
      </w:pPr>
      <w:r w:rsidRPr="00113523">
        <w:rPr>
          <w:color w:val="000000"/>
          <w:sz w:val="22"/>
          <w:szCs w:val="22"/>
        </w:rPr>
        <w:t>Представляю следующие документы:</w:t>
      </w:r>
    </w:p>
    <w:p w:rsidR="005467E2" w:rsidRPr="00BD4B53" w:rsidRDefault="005467E2" w:rsidP="005467E2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D4B53">
        <w:rPr>
          <w:color w:val="000000"/>
          <w:sz w:val="22"/>
          <w:szCs w:val="22"/>
          <w:lang w:eastAsia="ru-RU"/>
        </w:rPr>
        <w:t>паспорт самоходной машины и других видов техники (далее – техника):</w:t>
      </w:r>
    </w:p>
    <w:p w:rsidR="005467E2" w:rsidRPr="00BD4B53" w:rsidRDefault="005467E2" w:rsidP="005467E2">
      <w:pPr>
        <w:jc w:val="both"/>
        <w:rPr>
          <w:color w:val="000000"/>
          <w:sz w:val="22"/>
          <w:szCs w:val="22"/>
        </w:rPr>
      </w:pPr>
      <w:r w:rsidRPr="00BD4B53">
        <w:rPr>
          <w:color w:val="000000"/>
          <w:sz w:val="22"/>
          <w:szCs w:val="22"/>
        </w:rPr>
        <w:t xml:space="preserve">серия </w:t>
      </w:r>
      <w:r w:rsidR="000435FC">
        <w:rPr>
          <w:color w:val="000000"/>
          <w:sz w:val="22"/>
          <w:szCs w:val="22"/>
        </w:rPr>
        <w:t>______</w:t>
      </w:r>
      <w:r w:rsidRPr="00BD4B53">
        <w:rPr>
          <w:color w:val="000000"/>
          <w:sz w:val="22"/>
          <w:szCs w:val="22"/>
        </w:rPr>
        <w:t>номер</w:t>
      </w:r>
      <w:r w:rsidR="000435FC">
        <w:rPr>
          <w:color w:val="000000"/>
          <w:sz w:val="22"/>
          <w:szCs w:val="22"/>
        </w:rPr>
        <w:t>________</w:t>
      </w:r>
      <w:r w:rsidRPr="00BD4B53">
        <w:rPr>
          <w:sz w:val="22"/>
          <w:szCs w:val="22"/>
          <w:u w:val="single"/>
        </w:rPr>
        <w:t>;</w:t>
      </w:r>
    </w:p>
    <w:p w:rsidR="005467E2" w:rsidRPr="005B4583" w:rsidRDefault="005467E2" w:rsidP="005467E2">
      <w:pPr>
        <w:jc w:val="both"/>
        <w:rPr>
          <w:color w:val="000000"/>
          <w:sz w:val="22"/>
          <w:szCs w:val="22"/>
        </w:rPr>
      </w:pPr>
      <w:r w:rsidRPr="00BD4B53">
        <w:rPr>
          <w:color w:val="000000"/>
          <w:sz w:val="22"/>
          <w:szCs w:val="22"/>
        </w:rPr>
        <w:t xml:space="preserve">полис ОСАГО серия </w:t>
      </w:r>
      <w:r w:rsidR="000435FC">
        <w:rPr>
          <w:color w:val="000000"/>
          <w:sz w:val="22"/>
          <w:szCs w:val="22"/>
        </w:rPr>
        <w:t>_______</w:t>
      </w:r>
      <w:r w:rsidRPr="00BD4B53">
        <w:rPr>
          <w:color w:val="000000"/>
          <w:sz w:val="22"/>
          <w:szCs w:val="22"/>
        </w:rPr>
        <w:t>номер</w:t>
      </w:r>
      <w:r w:rsidR="000435FC">
        <w:rPr>
          <w:color w:val="000000"/>
          <w:sz w:val="22"/>
          <w:szCs w:val="22"/>
        </w:rPr>
        <w:t>____________</w:t>
      </w:r>
      <w:r w:rsidRPr="00BD4B53">
        <w:rPr>
          <w:sz w:val="22"/>
          <w:szCs w:val="22"/>
          <w:u w:val="single"/>
        </w:rPr>
        <w:t>.</w:t>
      </w:r>
    </w:p>
    <w:tbl>
      <w:tblPr>
        <w:tblW w:w="1049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809"/>
        <w:gridCol w:w="4536"/>
        <w:gridCol w:w="4076"/>
        <w:gridCol w:w="35"/>
      </w:tblGrid>
      <w:tr w:rsidR="005467E2" w:rsidRPr="0040693B" w:rsidTr="005467E2">
        <w:trPr>
          <w:gridBefore w:val="1"/>
          <w:gridAfter w:val="1"/>
          <w:wBefore w:w="34" w:type="dxa"/>
          <w:wAfter w:w="35" w:type="dxa"/>
        </w:trPr>
        <w:tc>
          <w:tcPr>
            <w:tcW w:w="6345" w:type="dxa"/>
            <w:gridSpan w:val="2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Документы, подтверждающие право собственности на технику,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5467E2">
        <w:trPr>
          <w:gridBefore w:val="1"/>
          <w:gridAfter w:val="1"/>
          <w:wBefore w:w="34" w:type="dxa"/>
          <w:wAfter w:w="35" w:type="dxa"/>
        </w:trPr>
        <w:tc>
          <w:tcPr>
            <w:tcW w:w="10421" w:type="dxa"/>
            <w:gridSpan w:val="3"/>
            <w:shd w:val="clear" w:color="auto" w:fill="auto"/>
          </w:tcPr>
          <w:p w:rsidR="005467E2" w:rsidRPr="0040693B" w:rsidRDefault="000435FC" w:rsidP="005467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______________________________________________________________________________________</w:t>
            </w:r>
          </w:p>
        </w:tc>
      </w:tr>
      <w:tr w:rsidR="005467E2" w:rsidRPr="00BD4B53" w:rsidTr="005467E2">
        <w:tc>
          <w:tcPr>
            <w:tcW w:w="1843" w:type="dxa"/>
            <w:gridSpan w:val="2"/>
            <w:shd w:val="clear" w:color="auto" w:fill="auto"/>
          </w:tcPr>
          <w:p w:rsidR="005467E2" w:rsidRPr="00BD4B53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BD4B53">
              <w:rPr>
                <w:color w:val="000000"/>
                <w:sz w:val="22"/>
                <w:szCs w:val="22"/>
              </w:rPr>
              <w:t xml:space="preserve">Иные документы  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7E2" w:rsidRPr="005B4583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BD4B53" w:rsidTr="005467E2">
        <w:tc>
          <w:tcPr>
            <w:tcW w:w="10490" w:type="dxa"/>
            <w:gridSpan w:val="5"/>
            <w:shd w:val="clear" w:color="auto" w:fill="auto"/>
          </w:tcPr>
          <w:p w:rsidR="005467E2" w:rsidRPr="00BD4B53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53DA8" w:rsidRPr="008B3FC1" w:rsidRDefault="00153DA8" w:rsidP="006B3567">
      <w:pPr>
        <w:rPr>
          <w:color w:val="000000"/>
          <w:sz w:val="20"/>
          <w:szCs w:val="20"/>
        </w:rPr>
      </w:pPr>
    </w:p>
    <w:p w:rsidR="00113523" w:rsidRPr="00113523" w:rsidRDefault="003C5892" w:rsidP="00113523">
      <w:pPr>
        <w:spacing w:after="120"/>
        <w:jc w:val="center"/>
        <w:rPr>
          <w:b/>
          <w:color w:val="000000"/>
        </w:rPr>
      </w:pPr>
      <w:r w:rsidRPr="00113523">
        <w:rPr>
          <w:b/>
          <w:color w:val="000000"/>
        </w:rPr>
        <w:t>Сведения об уплате государственной пошлины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134"/>
        <w:gridCol w:w="765"/>
        <w:gridCol w:w="198"/>
        <w:gridCol w:w="454"/>
        <w:gridCol w:w="284"/>
        <w:gridCol w:w="1247"/>
        <w:gridCol w:w="397"/>
        <w:gridCol w:w="397"/>
        <w:gridCol w:w="1332"/>
        <w:gridCol w:w="1134"/>
        <w:gridCol w:w="1134"/>
      </w:tblGrid>
      <w:tr w:rsidR="00113523" w:rsidRPr="008B3FC1" w:rsidTr="0000742C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973DF0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973DF0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  <w:tr w:rsidR="00113523" w:rsidRPr="008B3FC1" w:rsidTr="0000742C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5D3834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973DF0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  <w:tr w:rsidR="00113523" w:rsidRPr="008B3FC1" w:rsidTr="0000742C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113523" w:rsidP="00115DF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D24F7B" w:rsidRDefault="00113523" w:rsidP="0000742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523" w:rsidRPr="00EB4BBC" w:rsidRDefault="00113523" w:rsidP="0000742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</w:tbl>
    <w:p w:rsidR="003C5892" w:rsidRPr="008B3FC1" w:rsidRDefault="003C5892" w:rsidP="003C5892">
      <w:pPr>
        <w:rPr>
          <w:color w:val="000000"/>
          <w:sz w:val="20"/>
          <w:szCs w:val="20"/>
        </w:rPr>
      </w:pPr>
    </w:p>
    <w:p w:rsidR="003C5892" w:rsidRPr="00113523" w:rsidRDefault="003C5892" w:rsidP="00E17D02">
      <w:pPr>
        <w:jc w:val="center"/>
        <w:rPr>
          <w:b/>
          <w:color w:val="000000"/>
        </w:rPr>
      </w:pPr>
      <w:r w:rsidRPr="00113523">
        <w:rPr>
          <w:b/>
          <w:color w:val="000000"/>
        </w:rPr>
        <w:t>Сведения о технике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1713"/>
        <w:gridCol w:w="142"/>
        <w:gridCol w:w="284"/>
        <w:gridCol w:w="557"/>
        <w:gridCol w:w="1134"/>
        <w:gridCol w:w="850"/>
        <w:gridCol w:w="249"/>
        <w:gridCol w:w="602"/>
        <w:gridCol w:w="1701"/>
        <w:gridCol w:w="414"/>
        <w:gridCol w:w="2102"/>
      </w:tblGrid>
      <w:tr w:rsidR="005467E2" w:rsidRPr="0040693B" w:rsidTr="005467E2">
        <w:tc>
          <w:tcPr>
            <w:tcW w:w="2386" w:type="dxa"/>
            <w:gridSpan w:val="2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Наименование, марка</w:t>
            </w:r>
          </w:p>
        </w:tc>
        <w:tc>
          <w:tcPr>
            <w:tcW w:w="803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5467E2">
        <w:tc>
          <w:tcPr>
            <w:tcW w:w="5602" w:type="dxa"/>
            <w:gridSpan w:val="8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Заводской номер, идентификационный номер (</w:t>
            </w:r>
            <w:r w:rsidRPr="0040693B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40693B">
              <w:rPr>
                <w:color w:val="000000"/>
                <w:sz w:val="22"/>
                <w:szCs w:val="22"/>
              </w:rPr>
              <w:t xml:space="preserve">, </w:t>
            </w:r>
            <w:r w:rsidRPr="0040693B">
              <w:rPr>
                <w:color w:val="000000"/>
                <w:sz w:val="22"/>
                <w:szCs w:val="22"/>
                <w:lang w:val="en-US"/>
              </w:rPr>
              <w:t>PIN</w:t>
            </w:r>
            <w:r w:rsidRPr="0040693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5467E2">
        <w:tc>
          <w:tcPr>
            <w:tcW w:w="2812" w:type="dxa"/>
            <w:gridSpan w:val="4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заводской номер двигателя</w:t>
            </w:r>
          </w:p>
        </w:tc>
        <w:tc>
          <w:tcPr>
            <w:tcW w:w="76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C135AA">
        <w:tc>
          <w:tcPr>
            <w:tcW w:w="2528" w:type="dxa"/>
            <w:gridSpan w:val="3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Номер коробки передач</w:t>
            </w:r>
          </w:p>
        </w:tc>
        <w:tc>
          <w:tcPr>
            <w:tcW w:w="19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Номер основного ведущего моста</w:t>
            </w: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5467E2">
        <w:tc>
          <w:tcPr>
            <w:tcW w:w="673" w:type="dxa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Год производства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nil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Маяк проблесковый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759FD" w:rsidRDefault="00F759FD" w:rsidP="003C5892">
      <w:pPr>
        <w:jc w:val="center"/>
        <w:rPr>
          <w:color w:val="000000"/>
          <w:sz w:val="20"/>
          <w:szCs w:val="20"/>
        </w:rPr>
      </w:pPr>
    </w:p>
    <w:p w:rsidR="006B241B" w:rsidRPr="00113523" w:rsidRDefault="003C5892" w:rsidP="00113523">
      <w:pPr>
        <w:spacing w:after="120"/>
        <w:jc w:val="center"/>
        <w:rPr>
          <w:b/>
          <w:color w:val="000000"/>
        </w:rPr>
      </w:pPr>
      <w:r w:rsidRPr="00113523">
        <w:rPr>
          <w:b/>
          <w:color w:val="000000"/>
        </w:rPr>
        <w:t>Оформление доверяется провести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1701"/>
        <w:gridCol w:w="1808"/>
      </w:tblGrid>
      <w:tr w:rsidR="005467E2" w:rsidRPr="0040693B" w:rsidTr="005467E2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sz w:val="22"/>
                <w:szCs w:val="22"/>
              </w:rPr>
            </w:pPr>
          </w:p>
        </w:tc>
      </w:tr>
    </w:tbl>
    <w:p w:rsidR="005467E2" w:rsidRPr="00B302EE" w:rsidRDefault="005467E2" w:rsidP="005467E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r w:rsidRPr="00B302EE">
        <w:rPr>
          <w:color w:val="000000"/>
          <w:sz w:val="18"/>
          <w:szCs w:val="18"/>
        </w:rPr>
        <w:t>(фамилия, имя, отчество 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722"/>
        <w:gridCol w:w="1134"/>
        <w:gridCol w:w="1559"/>
        <w:gridCol w:w="4926"/>
      </w:tblGrid>
      <w:tr w:rsidR="005467E2" w:rsidRPr="0040693B" w:rsidTr="005467E2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Документ, удостоверяющий личность,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5467E2">
        <w:tc>
          <w:tcPr>
            <w:tcW w:w="10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67E2" w:rsidRPr="0040693B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467E2" w:rsidRPr="0040693B" w:rsidTr="00546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7E2" w:rsidRPr="0040693B" w:rsidRDefault="005467E2" w:rsidP="005467E2">
            <w:pPr>
              <w:rPr>
                <w:sz w:val="22"/>
                <w:szCs w:val="22"/>
              </w:rPr>
            </w:pPr>
          </w:p>
        </w:tc>
      </w:tr>
    </w:tbl>
    <w:p w:rsidR="003B089B" w:rsidRPr="00113523" w:rsidRDefault="003B089B" w:rsidP="00435378">
      <w:pPr>
        <w:jc w:val="both"/>
        <w:rPr>
          <w:color w:val="000000"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514"/>
        <w:gridCol w:w="5540"/>
        <w:gridCol w:w="284"/>
        <w:gridCol w:w="3118"/>
      </w:tblGrid>
      <w:tr w:rsidR="005467E2" w:rsidRPr="005467E2" w:rsidTr="005467E2">
        <w:tc>
          <w:tcPr>
            <w:tcW w:w="1514" w:type="dxa"/>
            <w:shd w:val="clear" w:color="auto" w:fill="auto"/>
          </w:tcPr>
          <w:p w:rsidR="005467E2" w:rsidRPr="005467E2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5467E2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5540" w:type="dxa"/>
            <w:tcBorders>
              <w:bottom w:val="single" w:sz="4" w:space="0" w:color="auto"/>
            </w:tcBorders>
            <w:shd w:val="clear" w:color="auto" w:fill="auto"/>
          </w:tcPr>
          <w:p w:rsidR="005467E2" w:rsidRPr="005467E2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5467E2" w:rsidRPr="005467E2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  <w:r w:rsidRPr="005467E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467E2" w:rsidRPr="005467E2" w:rsidRDefault="005467E2" w:rsidP="005467E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90CAD" w:rsidRDefault="00690CAD" w:rsidP="00435378">
      <w:pPr>
        <w:jc w:val="both"/>
        <w:rPr>
          <w:color w:val="000000"/>
          <w:sz w:val="22"/>
          <w:szCs w:val="22"/>
        </w:rPr>
      </w:pPr>
    </w:p>
    <w:p w:rsidR="00E17D02" w:rsidRDefault="00E17D02" w:rsidP="00435378">
      <w:pPr>
        <w:jc w:val="both"/>
        <w:rPr>
          <w:color w:val="000000"/>
          <w:sz w:val="22"/>
          <w:szCs w:val="22"/>
        </w:rPr>
      </w:pPr>
      <w:r w:rsidRPr="00113523">
        <w:rPr>
          <w:color w:val="000000"/>
          <w:sz w:val="22"/>
          <w:szCs w:val="22"/>
        </w:rPr>
        <w:t>М.П.</w:t>
      </w:r>
    </w:p>
    <w:p w:rsidR="00690CAD" w:rsidRPr="00113523" w:rsidRDefault="00690CAD" w:rsidP="00435378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84"/>
        <w:gridCol w:w="1701"/>
        <w:gridCol w:w="397"/>
        <w:gridCol w:w="397"/>
        <w:gridCol w:w="454"/>
      </w:tblGrid>
      <w:tr w:rsidR="00E17D02" w:rsidRPr="00113523" w:rsidTr="00E75B8A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</w:tbl>
    <w:p w:rsidR="00E17D02" w:rsidRPr="00113523" w:rsidRDefault="00E17D02" w:rsidP="00435378">
      <w:pPr>
        <w:suppressAutoHyphens w:val="0"/>
        <w:spacing w:before="360" w:after="12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>С обработкой моих персональных данных согласен: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84"/>
        <w:gridCol w:w="1701"/>
        <w:gridCol w:w="397"/>
        <w:gridCol w:w="397"/>
        <w:gridCol w:w="454"/>
        <w:gridCol w:w="1191"/>
        <w:gridCol w:w="1871"/>
      </w:tblGrid>
      <w:tr w:rsidR="00E17D02" w:rsidRPr="00113523" w:rsidTr="00E75B8A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17D02" w:rsidRPr="00113523" w:rsidRDefault="00E17D02" w:rsidP="00113523">
      <w:pPr>
        <w:suppressAutoHyphens w:val="0"/>
        <w:spacing w:before="120" w:after="120"/>
        <w:jc w:val="center"/>
        <w:rPr>
          <w:b/>
          <w:color w:val="000000"/>
          <w:lang w:eastAsia="ru-RU"/>
        </w:rPr>
      </w:pPr>
      <w:r w:rsidRPr="00113523">
        <w:rPr>
          <w:b/>
          <w:color w:val="000000"/>
          <w:lang w:eastAsia="ru-RU"/>
        </w:rPr>
        <w:t>Отметка о принятии заявления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7"/>
        <w:gridCol w:w="454"/>
        <w:gridCol w:w="284"/>
        <w:gridCol w:w="1701"/>
        <w:gridCol w:w="397"/>
        <w:gridCol w:w="397"/>
        <w:gridCol w:w="454"/>
      </w:tblGrid>
      <w:tr w:rsidR="00E17D02" w:rsidRPr="00113523" w:rsidTr="00E75B8A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Дата: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D24F7B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</w:tbl>
    <w:p w:rsidR="00E17D02" w:rsidRPr="00113523" w:rsidRDefault="00E17D02" w:rsidP="00435378">
      <w:pPr>
        <w:suppressAutoHyphens w:val="0"/>
        <w:spacing w:before="36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0"/>
        <w:gridCol w:w="3119"/>
        <w:gridCol w:w="1418"/>
        <w:gridCol w:w="1985"/>
      </w:tblGrid>
      <w:tr w:rsidR="00E17D02" w:rsidRPr="00113523" w:rsidTr="00E75B8A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D02" w:rsidRPr="00113523" w:rsidRDefault="00E17D02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E17D02" w:rsidRPr="00113523" w:rsidRDefault="00E17D02" w:rsidP="00113523">
      <w:pPr>
        <w:pageBreakBefore/>
        <w:suppressAutoHyphens w:val="0"/>
        <w:spacing w:after="120"/>
        <w:jc w:val="center"/>
        <w:rPr>
          <w:b/>
          <w:color w:val="000000"/>
          <w:lang w:eastAsia="ru-RU"/>
        </w:rPr>
      </w:pPr>
      <w:r w:rsidRPr="00113523">
        <w:rPr>
          <w:b/>
          <w:color w:val="000000"/>
          <w:lang w:eastAsia="ru-RU"/>
        </w:rPr>
        <w:lastRenderedPageBreak/>
        <w:t>Информация о проведении осмотра техники</w:t>
      </w:r>
    </w:p>
    <w:p w:rsidR="00E17D02" w:rsidRPr="00113523" w:rsidRDefault="00E17D02" w:rsidP="00113523">
      <w:pPr>
        <w:suppressAutoHyphens w:val="0"/>
        <w:spacing w:after="120"/>
        <w:jc w:val="both"/>
        <w:rPr>
          <w:color w:val="000000"/>
          <w:sz w:val="22"/>
          <w:szCs w:val="22"/>
          <w:u w:val="single"/>
          <w:lang w:eastAsia="ru-RU"/>
        </w:rPr>
      </w:pPr>
      <w:r w:rsidRPr="00113523">
        <w:rPr>
          <w:color w:val="000000"/>
          <w:sz w:val="22"/>
          <w:szCs w:val="22"/>
          <w:u w:val="single"/>
          <w:lang w:eastAsia="ru-RU"/>
        </w:rPr>
        <w:t>Заполняется заявителем</w:t>
      </w:r>
    </w:p>
    <w:p w:rsidR="00690CAD" w:rsidRPr="00E02850" w:rsidRDefault="00690CAD" w:rsidP="00690CAD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>Осмотр техники прошу провести по адресу</w:t>
      </w:r>
      <w:r>
        <w:rPr>
          <w:color w:val="000000"/>
          <w:sz w:val="22"/>
          <w:szCs w:val="22"/>
        </w:rPr>
        <w:t xml:space="preserve">  </w:t>
      </w:r>
      <w:r w:rsidRPr="00E02850">
        <w:rPr>
          <w:color w:val="000000"/>
          <w:sz w:val="22"/>
          <w:szCs w:val="22"/>
          <w:u w:val="single"/>
        </w:rPr>
        <w:t>______________________________________________________</w:t>
      </w:r>
    </w:p>
    <w:p w:rsidR="00690CAD" w:rsidRPr="0000742C" w:rsidRDefault="00690CAD" w:rsidP="00690CAD">
      <w:pPr>
        <w:spacing w:after="120" w:line="180" w:lineRule="auto"/>
        <w:jc w:val="both"/>
        <w:rPr>
          <w:color w:val="000000"/>
          <w:sz w:val="22"/>
          <w:szCs w:val="22"/>
        </w:rPr>
      </w:pPr>
      <w:r w:rsidRPr="0000742C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690CAD" w:rsidRPr="00E02850" w:rsidRDefault="00690CAD" w:rsidP="00690CAD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>Лицо,</w:t>
      </w:r>
      <w:r>
        <w:rPr>
          <w:color w:val="000000"/>
          <w:sz w:val="22"/>
          <w:szCs w:val="22"/>
        </w:rPr>
        <w:t xml:space="preserve"> </w:t>
      </w:r>
      <w:r w:rsidRPr="00E02850">
        <w:rPr>
          <w:color w:val="000000"/>
          <w:sz w:val="22"/>
          <w:szCs w:val="22"/>
        </w:rPr>
        <w:t>предоставляющее технику</w:t>
      </w:r>
      <w:r>
        <w:rPr>
          <w:color w:val="000000"/>
          <w:sz w:val="22"/>
          <w:szCs w:val="22"/>
        </w:rPr>
        <w:t xml:space="preserve">  </w:t>
      </w:r>
      <w:r w:rsidRPr="00E02850">
        <w:rPr>
          <w:color w:val="000000"/>
          <w:sz w:val="22"/>
          <w:szCs w:val="22"/>
          <w:u w:val="single"/>
        </w:rPr>
        <w:t>_</w:t>
      </w:r>
      <w:r>
        <w:rPr>
          <w:color w:val="000000"/>
          <w:sz w:val="22"/>
          <w:szCs w:val="22"/>
          <w:u w:val="single"/>
        </w:rPr>
        <w:t>__________</w:t>
      </w:r>
      <w:r w:rsidRPr="00E02850">
        <w:rPr>
          <w:color w:val="000000"/>
          <w:sz w:val="22"/>
          <w:szCs w:val="22"/>
          <w:u w:val="single"/>
        </w:rPr>
        <w:t>____________________________________________________</w:t>
      </w:r>
    </w:p>
    <w:p w:rsidR="00690CAD" w:rsidRPr="0000742C" w:rsidRDefault="00690CAD" w:rsidP="00690CAD">
      <w:pPr>
        <w:spacing w:after="240" w:line="180" w:lineRule="auto"/>
        <w:jc w:val="both"/>
        <w:rPr>
          <w:color w:val="000000"/>
          <w:sz w:val="22"/>
          <w:szCs w:val="22"/>
        </w:rPr>
      </w:pPr>
      <w:r w:rsidRPr="0000742C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690CAD" w:rsidRDefault="00690CAD" w:rsidP="00690CAD">
      <w:pPr>
        <w:spacing w:before="120"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  <w:u w:val="single"/>
        </w:rPr>
        <w:t>Заполняется государственным инженером-инспектором органа гостехнадзора</w:t>
      </w:r>
    </w:p>
    <w:p w:rsidR="00690CAD" w:rsidRPr="00E02850" w:rsidRDefault="00690CAD" w:rsidP="00690CAD">
      <w:pPr>
        <w:spacing w:line="180" w:lineRule="auto"/>
        <w:jc w:val="both"/>
        <w:rPr>
          <w:color w:val="000000"/>
          <w:sz w:val="22"/>
          <w:szCs w:val="22"/>
          <w:u w:val="single"/>
        </w:rPr>
      </w:pPr>
    </w:p>
    <w:p w:rsidR="00690CAD" w:rsidRPr="00E02850" w:rsidRDefault="00690CAD" w:rsidP="00690CAD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 xml:space="preserve">Осмотр техники провести по адресу  </w:t>
      </w:r>
      <w:r w:rsidRPr="00E02850">
        <w:rPr>
          <w:color w:val="000000"/>
          <w:sz w:val="22"/>
          <w:szCs w:val="22"/>
          <w:u w:val="single"/>
        </w:rPr>
        <w:t>_</w:t>
      </w:r>
      <w:r>
        <w:rPr>
          <w:color w:val="000000"/>
          <w:sz w:val="22"/>
          <w:szCs w:val="22"/>
          <w:u w:val="single"/>
        </w:rPr>
        <w:t>__________</w:t>
      </w:r>
      <w:r w:rsidRPr="00E02850">
        <w:rPr>
          <w:color w:val="000000"/>
          <w:sz w:val="22"/>
          <w:szCs w:val="22"/>
          <w:u w:val="single"/>
        </w:rPr>
        <w:t>___________________________________</w:t>
      </w:r>
      <w:r>
        <w:rPr>
          <w:color w:val="000000"/>
          <w:sz w:val="22"/>
          <w:szCs w:val="22"/>
          <w:u w:val="single"/>
        </w:rPr>
        <w:t>_____________</w:t>
      </w:r>
      <w:r w:rsidRPr="00E02850">
        <w:rPr>
          <w:color w:val="000000"/>
          <w:sz w:val="22"/>
          <w:szCs w:val="22"/>
          <w:u w:val="single"/>
        </w:rPr>
        <w:t>_</w:t>
      </w:r>
    </w:p>
    <w:p w:rsidR="00690CAD" w:rsidRPr="0000742C" w:rsidRDefault="00690CAD" w:rsidP="00690CAD">
      <w:pPr>
        <w:spacing w:after="240" w:line="180" w:lineRule="auto"/>
        <w:jc w:val="both"/>
        <w:rPr>
          <w:color w:val="000000"/>
          <w:sz w:val="22"/>
          <w:szCs w:val="22"/>
        </w:rPr>
      </w:pPr>
      <w:r w:rsidRPr="0000742C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8B3FC1" w:rsidRPr="00113523" w:rsidRDefault="008B3FC1" w:rsidP="00113523">
      <w:pPr>
        <w:spacing w:before="120" w:after="120"/>
        <w:jc w:val="center"/>
        <w:rPr>
          <w:b/>
          <w:color w:val="000000"/>
        </w:rPr>
      </w:pPr>
      <w:r w:rsidRPr="00113523">
        <w:rPr>
          <w:b/>
          <w:color w:val="000000"/>
        </w:rPr>
        <w:t>Результат осмотра техники</w:t>
      </w:r>
    </w:p>
    <w:p w:rsidR="008B3FC1" w:rsidRPr="00113523" w:rsidRDefault="008B3FC1" w:rsidP="00435378">
      <w:pPr>
        <w:jc w:val="both"/>
        <w:rPr>
          <w:color w:val="000000"/>
          <w:sz w:val="22"/>
          <w:szCs w:val="20"/>
        </w:rPr>
      </w:pPr>
      <w:r w:rsidRPr="00113523">
        <w:rPr>
          <w:color w:val="000000"/>
          <w:sz w:val="22"/>
          <w:szCs w:val="20"/>
        </w:rPr>
        <w:t>_______________</w:t>
      </w:r>
      <w:r w:rsidR="006B241B" w:rsidRPr="00113523">
        <w:rPr>
          <w:color w:val="000000"/>
          <w:sz w:val="22"/>
          <w:szCs w:val="20"/>
        </w:rPr>
        <w:t>_____________________________</w:t>
      </w:r>
      <w:r w:rsidRPr="00113523">
        <w:rPr>
          <w:color w:val="000000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435378" w:rsidRPr="00113523">
        <w:rPr>
          <w:color w:val="000000"/>
          <w:sz w:val="22"/>
          <w:szCs w:val="20"/>
        </w:rPr>
        <w:t>_</w:t>
      </w:r>
    </w:p>
    <w:p w:rsidR="00BA5B61" w:rsidRPr="005F652C" w:rsidRDefault="00BA5B61" w:rsidP="00435378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4"/>
        <w:gridCol w:w="227"/>
        <w:gridCol w:w="454"/>
        <w:gridCol w:w="284"/>
        <w:gridCol w:w="1701"/>
        <w:gridCol w:w="397"/>
        <w:gridCol w:w="397"/>
        <w:gridCol w:w="454"/>
      </w:tblGrid>
      <w:tr w:rsidR="008B3FC1" w:rsidRPr="008B3FC1" w:rsidTr="00E75B8A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Дата проведения осмотра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г.</w:t>
            </w:r>
          </w:p>
        </w:tc>
      </w:tr>
    </w:tbl>
    <w:p w:rsidR="0060667E" w:rsidRDefault="0060667E" w:rsidP="0060667E">
      <w:pPr>
        <w:suppressAutoHyphens w:val="0"/>
        <w:spacing w:before="120" w:line="180" w:lineRule="auto"/>
        <w:ind w:right="3062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Время проведения </w:t>
      </w:r>
      <w:r w:rsidRPr="00F939BB">
        <w:rPr>
          <w:color w:val="000000"/>
          <w:sz w:val="22"/>
          <w:szCs w:val="22"/>
          <w:lang w:eastAsia="ru-RU"/>
        </w:rPr>
        <w:t>осмотра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_____________________________________</w:t>
      </w:r>
    </w:p>
    <w:p w:rsidR="008B3FC1" w:rsidRPr="00113523" w:rsidRDefault="008B3FC1" w:rsidP="0060667E">
      <w:pPr>
        <w:suppressAutoHyphens w:val="0"/>
        <w:spacing w:before="24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0"/>
        <w:gridCol w:w="3119"/>
        <w:gridCol w:w="1418"/>
        <w:gridCol w:w="1985"/>
      </w:tblGrid>
      <w:tr w:rsidR="008B3FC1" w:rsidRPr="00113523" w:rsidTr="00E75B8A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B3FC1" w:rsidRPr="00113523" w:rsidRDefault="008B3FC1" w:rsidP="00113523">
      <w:pPr>
        <w:suppressAutoHyphens w:val="0"/>
        <w:spacing w:before="120" w:after="120"/>
        <w:jc w:val="center"/>
        <w:rPr>
          <w:b/>
          <w:color w:val="000000"/>
          <w:lang w:eastAsia="ru-RU"/>
        </w:rPr>
      </w:pPr>
      <w:r w:rsidRPr="00113523">
        <w:rPr>
          <w:b/>
          <w:color w:val="000000"/>
          <w:lang w:eastAsia="ru-RU"/>
        </w:rPr>
        <w:t>Информация о принятом решении</w:t>
      </w: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38"/>
        <w:gridCol w:w="84"/>
        <w:gridCol w:w="2076"/>
        <w:gridCol w:w="284"/>
        <w:gridCol w:w="6"/>
        <w:gridCol w:w="703"/>
        <w:gridCol w:w="1701"/>
        <w:gridCol w:w="186"/>
        <w:gridCol w:w="2396"/>
      </w:tblGrid>
      <w:tr w:rsidR="008B3FC1" w:rsidRPr="008B3FC1" w:rsidTr="00E75B8A"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C1" w:rsidRPr="00113523" w:rsidRDefault="008B3FC1" w:rsidP="00E75B8A">
            <w:pPr>
              <w:suppressAutoHyphens w:val="0"/>
              <w:spacing w:before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ЗАРЕГИСТРИРОВАТЬ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C1" w:rsidRPr="00113523" w:rsidRDefault="008B3FC1" w:rsidP="00E75B8A">
            <w:pPr>
              <w:suppressAutoHyphens w:val="0"/>
              <w:spacing w:before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СНЯТЬ С УЧЕТА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C1" w:rsidRPr="00113523" w:rsidRDefault="008B3FC1" w:rsidP="00E75B8A">
            <w:pPr>
              <w:suppressAutoHyphens w:val="0"/>
              <w:spacing w:before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ВНЕСТИ ИЗМЕНЕНИЯ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C1" w:rsidRPr="00113523" w:rsidRDefault="008B3FC1" w:rsidP="00E75B8A">
            <w:pPr>
              <w:suppressAutoHyphens w:val="0"/>
              <w:spacing w:before="6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ВЫДАТЬ ПСМ, ДУБЛИКАТ ПСМ</w:t>
            </w:r>
          </w:p>
        </w:tc>
      </w:tr>
      <w:tr w:rsidR="008B3FC1" w:rsidRPr="008B3FC1" w:rsidTr="00E75B8A">
        <w:tc>
          <w:tcPr>
            <w:tcW w:w="26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B" w:rsidRPr="00113523" w:rsidRDefault="006B241B" w:rsidP="006B2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 _____________________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1" w:rsidRPr="00113523" w:rsidRDefault="006B241B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 __________________</w:t>
            </w:r>
          </w:p>
        </w:tc>
        <w:tc>
          <w:tcPr>
            <w:tcW w:w="25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1" w:rsidRPr="00113523" w:rsidRDefault="006B241B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 ____________________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B" w:rsidRPr="00113523" w:rsidRDefault="006B241B" w:rsidP="006B241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 __________________</w:t>
            </w:r>
          </w:p>
          <w:p w:rsidR="008B3FC1" w:rsidRPr="00113523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3FC1" w:rsidRPr="008B3FC1" w:rsidTr="00E75B8A"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spacing w:before="6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ПРЕДОСТАВЛЕНИЕ УСЛУГИ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spacing w:before="6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В ПРЕДОСТАВЛЕНИИ УСЛУГ ОТКАЗАТЬ</w:t>
            </w:r>
          </w:p>
        </w:tc>
      </w:tr>
      <w:tr w:rsidR="008B3FC1" w:rsidRPr="008B3FC1" w:rsidTr="00E75B8A">
        <w:tc>
          <w:tcPr>
            <w:tcW w:w="2548" w:type="dxa"/>
            <w:gridSpan w:val="3"/>
            <w:tcBorders>
              <w:lef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ПРИОСТАНОВИТЬ ДО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3FC1" w:rsidRPr="008B3FC1" w:rsidTr="00E75B8A"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ind w:left="113"/>
              <w:rPr>
                <w:color w:val="000000"/>
                <w:sz w:val="20"/>
                <w:szCs w:val="20"/>
                <w:lang w:eastAsia="ru-RU"/>
              </w:rPr>
            </w:pPr>
            <w:r w:rsidRPr="00113523">
              <w:rPr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5"/>
            <w:tcBorders>
              <w:right w:val="single" w:sz="4" w:space="0" w:color="auto"/>
            </w:tcBorders>
            <w:vAlign w:val="bottom"/>
          </w:tcPr>
          <w:p w:rsidR="008B3FC1" w:rsidRPr="00113523" w:rsidRDefault="008B3FC1" w:rsidP="00E75B8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FC1" w:rsidRPr="00113523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B3FC1" w:rsidRPr="008B3FC1" w:rsidTr="00E75B8A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3FC1" w:rsidRPr="008B3FC1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B3FC1" w:rsidRPr="008B3FC1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3FC1" w:rsidRPr="008B3FC1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C1" w:rsidRPr="008B3FC1" w:rsidRDefault="008B3FC1" w:rsidP="001135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3FC1" w:rsidRPr="00113523" w:rsidRDefault="008B3FC1" w:rsidP="00113523">
      <w:pPr>
        <w:suppressAutoHyphens w:val="0"/>
        <w:spacing w:before="120" w:after="120"/>
        <w:jc w:val="center"/>
        <w:rPr>
          <w:b/>
          <w:color w:val="000000"/>
          <w:lang w:eastAsia="ru-RU"/>
        </w:rPr>
      </w:pPr>
      <w:r w:rsidRPr="00113523">
        <w:rPr>
          <w:b/>
          <w:color w:val="000000"/>
          <w:lang w:eastAsia="ru-RU"/>
        </w:rPr>
        <w:t>Выданы следующие документы: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6"/>
        <w:gridCol w:w="1036"/>
        <w:gridCol w:w="1157"/>
        <w:gridCol w:w="675"/>
        <w:gridCol w:w="1517"/>
      </w:tblGrid>
      <w:tr w:rsidR="007F71C3" w:rsidRPr="008B3FC1" w:rsidTr="00246D00">
        <w:trPr>
          <w:trHeight w:val="296"/>
        </w:trPr>
        <w:tc>
          <w:tcPr>
            <w:tcW w:w="5776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Паспорт техники (дубликат паспорта техники)</w:t>
            </w:r>
          </w:p>
        </w:tc>
        <w:tc>
          <w:tcPr>
            <w:tcW w:w="1036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7F71C3" w:rsidRPr="00B914AA" w:rsidRDefault="007F71C3" w:rsidP="00246D00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F71C3" w:rsidRPr="008B3FC1" w:rsidTr="00246D00">
        <w:trPr>
          <w:trHeight w:val="296"/>
        </w:trPr>
        <w:tc>
          <w:tcPr>
            <w:tcW w:w="5776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Свидетельство о регистрации техники</w:t>
            </w:r>
          </w:p>
        </w:tc>
        <w:tc>
          <w:tcPr>
            <w:tcW w:w="1036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F71C3" w:rsidRPr="008B3FC1" w:rsidTr="00246D00">
        <w:trPr>
          <w:trHeight w:val="296"/>
        </w:trPr>
        <w:tc>
          <w:tcPr>
            <w:tcW w:w="5776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«Тип 3»</w:t>
            </w:r>
          </w:p>
        </w:tc>
        <w:tc>
          <w:tcPr>
            <w:tcW w:w="1036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F71C3" w:rsidRPr="008B3FC1" w:rsidTr="00246D00">
        <w:trPr>
          <w:trHeight w:val="282"/>
        </w:trPr>
        <w:tc>
          <w:tcPr>
            <w:tcW w:w="5776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«Тип 4А»</w:t>
            </w:r>
          </w:p>
        </w:tc>
        <w:tc>
          <w:tcPr>
            <w:tcW w:w="1036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F71C3" w:rsidRPr="008B3FC1" w:rsidTr="00246D00">
        <w:trPr>
          <w:trHeight w:val="296"/>
        </w:trPr>
        <w:tc>
          <w:tcPr>
            <w:tcW w:w="5776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«Транзит»</w:t>
            </w:r>
          </w:p>
        </w:tc>
        <w:tc>
          <w:tcPr>
            <w:tcW w:w="1036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F71C3" w:rsidRPr="008B3FC1" w:rsidTr="00246D00">
        <w:trPr>
          <w:trHeight w:val="420"/>
        </w:trPr>
        <w:tc>
          <w:tcPr>
            <w:tcW w:w="5776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Свидетельство на номерной агрегат</w:t>
            </w:r>
          </w:p>
        </w:tc>
        <w:tc>
          <w:tcPr>
            <w:tcW w:w="1036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F71C3" w:rsidRPr="008B3FC1" w:rsidTr="00246D00">
        <w:trPr>
          <w:trHeight w:val="216"/>
        </w:trPr>
        <w:tc>
          <w:tcPr>
            <w:tcW w:w="5776" w:type="dxa"/>
            <w:vAlign w:val="center"/>
          </w:tcPr>
          <w:p w:rsidR="007F71C3" w:rsidRPr="001E20EC" w:rsidRDefault="007F71C3" w:rsidP="00246D00">
            <w:pPr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Электронный паспорт техники</w:t>
            </w:r>
          </w:p>
        </w:tc>
        <w:tc>
          <w:tcPr>
            <w:tcW w:w="1036" w:type="dxa"/>
            <w:vAlign w:val="center"/>
          </w:tcPr>
          <w:p w:rsidR="007F71C3" w:rsidRPr="002103CB" w:rsidRDefault="007F71C3" w:rsidP="00246D00">
            <w:pPr>
              <w:spacing w:before="40" w:after="40"/>
              <w:ind w:left="113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  N</w:t>
            </w:r>
          </w:p>
        </w:tc>
        <w:tc>
          <w:tcPr>
            <w:tcW w:w="3349" w:type="dxa"/>
            <w:gridSpan w:val="3"/>
            <w:vAlign w:val="center"/>
          </w:tcPr>
          <w:p w:rsidR="007F71C3" w:rsidRPr="001E20EC" w:rsidRDefault="007F71C3" w:rsidP="00246D00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B3FC1" w:rsidRPr="008B3FC1" w:rsidRDefault="008B3FC1" w:rsidP="008B3FC1">
      <w:pPr>
        <w:suppressAutoHyphens w:val="0"/>
        <w:rPr>
          <w:color w:val="000000"/>
          <w:sz w:val="20"/>
          <w:szCs w:val="20"/>
          <w:u w:val="single"/>
          <w:lang w:eastAsia="ru-RU"/>
        </w:rPr>
      </w:pPr>
    </w:p>
    <w:p w:rsidR="008B3FC1" w:rsidRPr="00113523" w:rsidRDefault="008B3FC1" w:rsidP="00435378">
      <w:pPr>
        <w:keepNext/>
        <w:suppressAutoHyphens w:val="0"/>
        <w:spacing w:before="360"/>
        <w:jc w:val="both"/>
        <w:rPr>
          <w:color w:val="000000"/>
          <w:sz w:val="22"/>
          <w:szCs w:val="22"/>
          <w:u w:val="single"/>
          <w:lang w:eastAsia="ru-RU"/>
        </w:rPr>
      </w:pPr>
      <w:r w:rsidRPr="00113523">
        <w:rPr>
          <w:color w:val="000000"/>
          <w:sz w:val="22"/>
          <w:szCs w:val="22"/>
          <w:u w:val="single"/>
          <w:lang w:eastAsia="ru-RU"/>
        </w:rPr>
        <w:t>Документы выдал</w:t>
      </w:r>
    </w:p>
    <w:p w:rsidR="008B3FC1" w:rsidRPr="00113523" w:rsidRDefault="008B3FC1" w:rsidP="00435378">
      <w:pPr>
        <w:keepNext/>
        <w:suppressAutoHyphens w:val="0"/>
        <w:jc w:val="both"/>
        <w:rPr>
          <w:color w:val="000000"/>
          <w:sz w:val="22"/>
          <w:szCs w:val="22"/>
          <w:lang w:eastAsia="ru-RU"/>
        </w:rPr>
      </w:pPr>
    </w:p>
    <w:p w:rsidR="008B3FC1" w:rsidRPr="00113523" w:rsidRDefault="008B3FC1" w:rsidP="00435378">
      <w:pPr>
        <w:keepNext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0"/>
        <w:gridCol w:w="3119"/>
        <w:gridCol w:w="1418"/>
        <w:gridCol w:w="1985"/>
      </w:tblGrid>
      <w:tr w:rsidR="008B3FC1" w:rsidRPr="00113523" w:rsidTr="00E75B8A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B3FC1" w:rsidRPr="00113523" w:rsidRDefault="008B3FC1" w:rsidP="00435378">
      <w:pPr>
        <w:suppressAutoHyphens w:val="0"/>
        <w:spacing w:before="360" w:after="360"/>
        <w:jc w:val="both"/>
        <w:rPr>
          <w:color w:val="000000"/>
          <w:sz w:val="22"/>
          <w:szCs w:val="22"/>
          <w:u w:val="single"/>
          <w:lang w:eastAsia="ru-RU"/>
        </w:rPr>
      </w:pPr>
      <w:r w:rsidRPr="00113523">
        <w:rPr>
          <w:color w:val="000000"/>
          <w:sz w:val="22"/>
          <w:szCs w:val="22"/>
          <w:u w:val="single"/>
          <w:lang w:eastAsia="ru-RU"/>
        </w:rPr>
        <w:t>Документы получил</w:t>
      </w:r>
    </w:p>
    <w:p w:rsidR="008B3FC1" w:rsidRPr="00113523" w:rsidRDefault="008B3FC1" w:rsidP="00435378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113523">
        <w:rPr>
          <w:color w:val="000000"/>
          <w:sz w:val="22"/>
          <w:szCs w:val="22"/>
          <w:lang w:eastAsia="ru-RU"/>
        </w:rPr>
        <w:t xml:space="preserve">Фамилия, имя, отчество (при наличии) </w:t>
      </w:r>
    </w:p>
    <w:p w:rsidR="008B3FC1" w:rsidRPr="00113523" w:rsidRDefault="008B3FC1" w:rsidP="00435378">
      <w:pPr>
        <w:pBdr>
          <w:top w:val="single" w:sz="4" w:space="1" w:color="auto"/>
        </w:pBdr>
        <w:suppressAutoHyphens w:val="0"/>
        <w:spacing w:after="120"/>
        <w:ind w:left="4774"/>
        <w:jc w:val="both"/>
        <w:rPr>
          <w:color w:val="000000"/>
          <w:sz w:val="22"/>
          <w:szCs w:val="2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27"/>
        <w:gridCol w:w="454"/>
        <w:gridCol w:w="284"/>
        <w:gridCol w:w="1701"/>
        <w:gridCol w:w="397"/>
        <w:gridCol w:w="397"/>
        <w:gridCol w:w="454"/>
        <w:gridCol w:w="1191"/>
        <w:gridCol w:w="1871"/>
      </w:tblGrid>
      <w:tr w:rsidR="008B3FC1" w:rsidRPr="00113523" w:rsidTr="00E75B8A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D24F7B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D24F7B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13523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1352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13523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FC1" w:rsidRPr="00113523" w:rsidRDefault="008B3FC1" w:rsidP="004353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B3FC1" w:rsidRPr="00113523" w:rsidRDefault="008B3FC1" w:rsidP="00435378">
      <w:pPr>
        <w:jc w:val="both"/>
        <w:rPr>
          <w:color w:val="000000"/>
          <w:sz w:val="22"/>
          <w:szCs w:val="22"/>
        </w:rPr>
      </w:pPr>
    </w:p>
    <w:sectPr w:rsidR="008B3FC1" w:rsidRPr="00113523" w:rsidSect="0096561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021B4"/>
    <w:rsid w:val="0000742C"/>
    <w:rsid w:val="00024D61"/>
    <w:rsid w:val="000435FC"/>
    <w:rsid w:val="000C4F36"/>
    <w:rsid w:val="000D2F09"/>
    <w:rsid w:val="00113523"/>
    <w:rsid w:val="00115DFB"/>
    <w:rsid w:val="00117F68"/>
    <w:rsid w:val="00132531"/>
    <w:rsid w:val="00153DA8"/>
    <w:rsid w:val="00154E48"/>
    <w:rsid w:val="00250237"/>
    <w:rsid w:val="00250540"/>
    <w:rsid w:val="002B46A7"/>
    <w:rsid w:val="003021B4"/>
    <w:rsid w:val="00355299"/>
    <w:rsid w:val="003921CF"/>
    <w:rsid w:val="003B089B"/>
    <w:rsid w:val="003B56AE"/>
    <w:rsid w:val="003C5892"/>
    <w:rsid w:val="00423305"/>
    <w:rsid w:val="00435378"/>
    <w:rsid w:val="004674C2"/>
    <w:rsid w:val="005063CD"/>
    <w:rsid w:val="00532A63"/>
    <w:rsid w:val="005467E2"/>
    <w:rsid w:val="00557DE1"/>
    <w:rsid w:val="005F652C"/>
    <w:rsid w:val="0060667E"/>
    <w:rsid w:val="00690CAD"/>
    <w:rsid w:val="006B241B"/>
    <w:rsid w:val="006B3567"/>
    <w:rsid w:val="0072461E"/>
    <w:rsid w:val="00794D12"/>
    <w:rsid w:val="007B79F1"/>
    <w:rsid w:val="007F71C3"/>
    <w:rsid w:val="0084555E"/>
    <w:rsid w:val="008459CA"/>
    <w:rsid w:val="00865206"/>
    <w:rsid w:val="008B39BB"/>
    <w:rsid w:val="008B3FC1"/>
    <w:rsid w:val="008B52D1"/>
    <w:rsid w:val="008C0F18"/>
    <w:rsid w:val="008F125D"/>
    <w:rsid w:val="0090041F"/>
    <w:rsid w:val="009052CA"/>
    <w:rsid w:val="00965615"/>
    <w:rsid w:val="009A0374"/>
    <w:rsid w:val="009E7689"/>
    <w:rsid w:val="00A00E3B"/>
    <w:rsid w:val="00B01231"/>
    <w:rsid w:val="00B22104"/>
    <w:rsid w:val="00B53555"/>
    <w:rsid w:val="00BA5B61"/>
    <w:rsid w:val="00BD7D00"/>
    <w:rsid w:val="00C135AA"/>
    <w:rsid w:val="00C14E8E"/>
    <w:rsid w:val="00C423FF"/>
    <w:rsid w:val="00C8007C"/>
    <w:rsid w:val="00CE098F"/>
    <w:rsid w:val="00CF2E44"/>
    <w:rsid w:val="00D24F7B"/>
    <w:rsid w:val="00D86AC0"/>
    <w:rsid w:val="00D86CA5"/>
    <w:rsid w:val="00DF5BEC"/>
    <w:rsid w:val="00E17D02"/>
    <w:rsid w:val="00E75B8A"/>
    <w:rsid w:val="00E875BF"/>
    <w:rsid w:val="00E87FC2"/>
    <w:rsid w:val="00F25163"/>
    <w:rsid w:val="00F42541"/>
    <w:rsid w:val="00F57129"/>
    <w:rsid w:val="00F72709"/>
    <w:rsid w:val="00F759FD"/>
    <w:rsid w:val="00F84D5D"/>
    <w:rsid w:val="00F93634"/>
    <w:rsid w:val="00F94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34"/>
    <w:pPr>
      <w:ind w:left="720"/>
      <w:contextualSpacing/>
    </w:pPr>
  </w:style>
  <w:style w:type="table" w:styleId="a4">
    <w:name w:val="Table Grid"/>
    <w:basedOn w:val="a1"/>
    <w:uiPriority w:val="59"/>
    <w:rsid w:val="00794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_zvozskov\Desktop\&#1096;&#1072;&#1073;&#1083;&#1086;&#1085;&#1099;%20&#1076;&#1083;&#1103;%20&#1074;&#1077;&#1073;\templates\&#1041;&#1083;&#1072;&#1085;&#1082;&#1080;\&#1047;&#1072;&#1103;&#1074;&#1083;&#1077;&#1085;&#1080;&#1077;%20&#1056;&#1077;&#1075;&#1080;&#1089;&#1090;&#1088;&#1072;&#1094;&#1080;&#1103;%20(&#1085;&#1086;&#1074;&#1099;&#1081;%20&#1088;&#1077;&#1075;&#1083;&#1072;&#1084;&#1077;&#1085;&#1090;)%20&#1070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Регистрация (новый регламент) ЮЛ</Template>
  <TotalTime>18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Звозсков</dc:creator>
  <cp:lastModifiedBy>Иван Сергеевич Фешкин</cp:lastModifiedBy>
  <cp:revision>6</cp:revision>
  <cp:lastPrinted>2020-11-02T12:28:00Z</cp:lastPrinted>
  <dcterms:created xsi:type="dcterms:W3CDTF">2022-10-25T12:13:00Z</dcterms:created>
  <dcterms:modified xsi:type="dcterms:W3CDTF">2022-10-25T13:00:00Z</dcterms:modified>
</cp:coreProperties>
</file>